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72E5" w14:textId="77777777" w:rsidR="00B02440" w:rsidRDefault="00B02440" w:rsidP="00B02440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/>
          <w:color w:val="auto"/>
          <w:lang w:eastAsia="de-DE"/>
        </w:rPr>
      </w:pPr>
      <w:r>
        <w:rPr>
          <w:rFonts w:ascii="Times New Roman" w:eastAsia="MS Mincho" w:hAnsi="Times New Roman"/>
          <w:color w:val="auto"/>
          <w:lang w:eastAsia="de-DE"/>
        </w:rPr>
        <w:t xml:space="preserve">      www.</w:t>
      </w:r>
      <w:r w:rsidR="00A77C54">
        <w:rPr>
          <w:rFonts w:ascii="Times New Roman" w:eastAsia="MS Mincho" w:hAnsi="Times New Roman"/>
          <w:color w:val="auto"/>
          <w:lang w:eastAsia="de-DE"/>
        </w:rPr>
        <w:t>wirtschaftssenioren-nrw.</w:t>
      </w:r>
      <w:r>
        <w:rPr>
          <w:rFonts w:ascii="Times New Roman" w:eastAsia="MS Mincho" w:hAnsi="Times New Roman"/>
          <w:color w:val="auto"/>
          <w:lang w:eastAsia="de-DE"/>
        </w:rPr>
        <w:t>de</w:t>
      </w:r>
    </w:p>
    <w:p w14:paraId="3B9397BA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56"/>
          <w:szCs w:val="56"/>
          <w:lang w:eastAsia="de-DE"/>
        </w:rPr>
      </w:pPr>
      <w:r>
        <w:rPr>
          <w:rFonts w:ascii="Times New Roman" w:eastAsia="MS Mincho" w:hAnsi="Times New Roman"/>
          <w:color w:val="auto"/>
          <w:sz w:val="56"/>
          <w:szCs w:val="56"/>
          <w:lang w:eastAsia="de-DE"/>
        </w:rPr>
        <w:t>Businessplan</w:t>
      </w:r>
    </w:p>
    <w:p w14:paraId="2830A0ED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6C9A5C37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78D0AC0E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78657B83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Vorname Name</w:t>
      </w:r>
      <w:r w:rsidR="00D65D6B">
        <w:rPr>
          <w:rFonts w:ascii="Times New Roman" w:eastAsia="MS Mincho" w:hAnsi="Times New Roman"/>
          <w:color w:val="auto"/>
          <w:sz w:val="32"/>
          <w:szCs w:val="32"/>
          <w:lang w:eastAsia="de-DE"/>
        </w:rPr>
        <w:tab/>
      </w:r>
      <w:r w:rsidR="00D65D6B">
        <w:rPr>
          <w:rFonts w:ascii="Times New Roman" w:eastAsia="MS Mincho" w:hAnsi="Times New Roman"/>
          <w:color w:val="auto"/>
          <w:sz w:val="32"/>
          <w:szCs w:val="32"/>
          <w:lang w:eastAsia="de-DE"/>
        </w:rPr>
        <w:tab/>
      </w:r>
    </w:p>
    <w:p w14:paraId="6840361E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0268FB89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10867A0F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Straße Nr.</w:t>
      </w:r>
    </w:p>
    <w:p w14:paraId="12054947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6FD8D945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6D1419E9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PLZ Ort</w:t>
      </w:r>
    </w:p>
    <w:p w14:paraId="3732E493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3677A8A8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278DF2ED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Telefon</w:t>
      </w:r>
    </w:p>
    <w:p w14:paraId="0BAD22ED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0C2193C0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7F2DE252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E-Mail:</w:t>
      </w:r>
    </w:p>
    <w:p w14:paraId="1E505F20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0C5E0181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0D6C7228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1464162A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5EB3147C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1725C0FA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______________________________________</w:t>
      </w:r>
    </w:p>
    <w:p w14:paraId="1E68E7D3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Unterschrift</w:t>
      </w:r>
    </w:p>
    <w:p w14:paraId="39925B8D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3ECEF827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2512D865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5F046791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</w:p>
    <w:p w14:paraId="47060D74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___________________________</w:t>
      </w:r>
    </w:p>
    <w:p w14:paraId="4E3EE492" w14:textId="77777777" w:rsidR="008A7DC3" w:rsidRDefault="00B02440" w:rsidP="00B02440">
      <w:pPr>
        <w:rPr>
          <w:rFonts w:ascii="Times New Roman" w:eastAsia="MS Mincho" w:hAnsi="Times New Roman"/>
          <w:color w:val="auto"/>
          <w:sz w:val="32"/>
          <w:szCs w:val="32"/>
          <w:lang w:eastAsia="de-DE"/>
        </w:rPr>
      </w:pPr>
      <w:r>
        <w:rPr>
          <w:rFonts w:ascii="Times New Roman" w:eastAsia="MS Mincho" w:hAnsi="Times New Roman"/>
          <w:color w:val="auto"/>
          <w:sz w:val="32"/>
          <w:szCs w:val="32"/>
          <w:lang w:eastAsia="de-DE"/>
        </w:rPr>
        <w:t>Datum</w:t>
      </w:r>
      <w:r w:rsidR="00D65D6B">
        <w:rPr>
          <w:rFonts w:ascii="Times New Roman" w:eastAsia="MS Mincho" w:hAnsi="Times New Roman"/>
          <w:color w:val="auto"/>
          <w:sz w:val="32"/>
          <w:szCs w:val="32"/>
          <w:lang w:eastAsia="de-DE"/>
        </w:rPr>
        <w:tab/>
      </w:r>
      <w:r w:rsidR="00D65D6B">
        <w:rPr>
          <w:rFonts w:ascii="Times New Roman" w:eastAsia="MS Mincho" w:hAnsi="Times New Roman"/>
          <w:color w:val="auto"/>
          <w:sz w:val="32"/>
          <w:szCs w:val="32"/>
          <w:lang w:eastAsia="de-DE"/>
        </w:rPr>
        <w:tab/>
      </w:r>
    </w:p>
    <w:p w14:paraId="5DD38F2D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b/>
          <w:color w:val="auto"/>
          <w:sz w:val="28"/>
          <w:szCs w:val="28"/>
          <w:lang w:eastAsia="de-DE"/>
        </w:rPr>
      </w:pPr>
    </w:p>
    <w:p w14:paraId="18289EE5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b/>
          <w:color w:val="auto"/>
          <w:sz w:val="28"/>
          <w:szCs w:val="28"/>
          <w:lang w:eastAsia="de-DE"/>
        </w:rPr>
      </w:pPr>
    </w:p>
    <w:p w14:paraId="69648018" w14:textId="77777777" w:rsidR="00034077" w:rsidRDefault="00034077" w:rsidP="00034077">
      <w:pPr>
        <w:pStyle w:val="berschrift1"/>
        <w:rPr>
          <w:rFonts w:eastAsia="MS Mincho"/>
          <w:lang w:eastAsia="de-DE"/>
        </w:rPr>
      </w:pPr>
      <w:bookmarkStart w:id="0" w:name="_Toc51749485"/>
      <w:r>
        <w:rPr>
          <w:rFonts w:eastAsia="MS Mincho"/>
          <w:lang w:eastAsia="de-DE"/>
        </w:rPr>
        <w:lastRenderedPageBreak/>
        <w:t>Inhaltsverzeichnis</w:t>
      </w:r>
      <w:bookmarkEnd w:id="0"/>
    </w:p>
    <w:p w14:paraId="4F930ECE" w14:textId="77777777" w:rsidR="005A206E" w:rsidRPr="009804AB" w:rsidRDefault="00034077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r w:rsidRPr="005A206E">
        <w:rPr>
          <w:rFonts w:ascii="Times" w:hAnsi="Times" w:cs="Times"/>
          <w:sz w:val="24"/>
          <w:szCs w:val="24"/>
        </w:rPr>
        <w:fldChar w:fldCharType="begin"/>
      </w:r>
      <w:r w:rsidRPr="005A206E">
        <w:rPr>
          <w:rFonts w:ascii="Times" w:hAnsi="Times" w:cs="Times"/>
          <w:sz w:val="24"/>
          <w:szCs w:val="24"/>
        </w:rPr>
        <w:instrText xml:space="preserve"> TOC \o "1-3" \h \z \u </w:instrText>
      </w:r>
      <w:r w:rsidRPr="005A206E">
        <w:rPr>
          <w:rFonts w:ascii="Times" w:hAnsi="Times" w:cs="Times"/>
          <w:sz w:val="24"/>
          <w:szCs w:val="24"/>
        </w:rPr>
        <w:fldChar w:fldCharType="separate"/>
      </w:r>
      <w:hyperlink w:anchor="_Toc51749485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Inhaltsverzeichnis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_Toc51749485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2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57ABD8DD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86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1. Zusammenfassung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_Toc51749486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4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76AB82EE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87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2.Unternehmerperson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_Toc51749487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5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2CCACCD6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88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2.1 Warum wollen Sie sich selbständig machen?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_Toc51749488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5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7B2108A0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89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2.2 Welche fachliche Ausbildung/ Erfahrungen/ Kompetenzen haben Sie?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_Toc51749489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5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3D54EEFE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0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2.3 Welche kaufmännische Ausbildung/ Erfahrungen/ Kompetenzen haben Sie?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_Toc51749490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5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7E614C54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1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3. Geschäftsidee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_Toc51749491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6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75BA2C59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2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3.1. Produkt/Leistung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_Toc51749492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6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024439AA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3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3.2. Nutzen für den Kunden,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_Toc51749493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6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0E64CE75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4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3.3. Alleinstellungsmerkmal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_Toc51749494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6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4C510B9D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5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3.4. Zeitplan der Umsetzung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_Toc51749495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6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5C375DDA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6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4. Markt/Wettbewerb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_Toc51749496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7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5318498A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7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4.1. Kunden-Zielgruppe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_Toc51749497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7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5CA08B3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8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4.2. Marktpotenzial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_Toc51749498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7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12BCA581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499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4.3. Wettbewerb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_Toc51749499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7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A25FD9C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0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5. Marketing/Vertrieb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_Toc51749500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8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4E7F28E8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1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5.1. Vertriebskonzept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_Toc51749501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8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7F5120F2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2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5.2. Preisstrategie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_Toc51749502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8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669EDDB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3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5.3. Werbestrategie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_Toc51749503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8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08D6D3D6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4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5.4. Standortanalyse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_Toc51749504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8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34897416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5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6. Rechtsform und Organisation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_Toc51749505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9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18374470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6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6.1. Rechtsform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_Toc51749506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9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1B494B5D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7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6.2. Organisation des Unternehmens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_Toc51749507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9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5DCFDFB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8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6.3. Personalplanung, Qualifikation der Mitarbeiter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_Toc51749508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9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A088629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09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7. Chancen/Risiken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_Toc51749509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10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40FB606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0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7.1. Chancen, Nutzung der Chancen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_Toc51749510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10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49C6E9EF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1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7.2. Risiken, Risikomanagement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_Toc51749511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10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F0942EC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2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 Zahlenteil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_Toc51749512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5159546A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3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8.1. Kapitalbedarfsplan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_Toc51749513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6B0849EF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4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8.2. Finanzierungsplan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_Toc51749514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38095773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5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8.3. Rentabilitätsplanung/Ertragsvorschau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_Toc51749515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596CB9E8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6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8.4. Liquiditätsplanung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_Toc51749516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3B24DF09" w14:textId="77777777" w:rsidR="005A206E" w:rsidRPr="009804AB" w:rsidRDefault="00270B2A">
      <w:pPr>
        <w:pStyle w:val="Verzeichnis2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7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8.5. Berechnung des Unternehmerlohns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_Toc51749517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11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108D2960" w14:textId="77777777" w:rsidR="005A206E" w:rsidRPr="009804AB" w:rsidRDefault="00270B2A">
      <w:pPr>
        <w:pStyle w:val="Verzeichnis1"/>
        <w:tabs>
          <w:tab w:val="right" w:leader="dot" w:pos="7808"/>
        </w:tabs>
        <w:rPr>
          <w:rFonts w:ascii="Times" w:hAnsi="Times" w:cs="Times"/>
          <w:noProof/>
          <w:sz w:val="24"/>
          <w:szCs w:val="24"/>
        </w:rPr>
      </w:pPr>
      <w:hyperlink w:anchor="_Toc51749518" w:history="1">
        <w:r w:rsidR="005A206E" w:rsidRPr="005A206E">
          <w:rPr>
            <w:rStyle w:val="Hyperlink"/>
            <w:rFonts w:ascii="Times" w:eastAsia="MS Mincho" w:hAnsi="Times" w:cs="Times"/>
            <w:noProof/>
            <w:sz w:val="24"/>
            <w:szCs w:val="24"/>
          </w:rPr>
          <w:t>Anlagen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ab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begin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instrText xml:space="preserve"> PAGEREF _Toc51749518 \h </w:instrTex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separate"/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t>12</w:t>
        </w:r>
        <w:r w:rsidR="005A206E" w:rsidRPr="005A206E">
          <w:rPr>
            <w:rFonts w:ascii="Times" w:hAnsi="Times" w:cs="Times"/>
            <w:noProof/>
            <w:webHidden/>
            <w:sz w:val="24"/>
            <w:szCs w:val="24"/>
          </w:rPr>
          <w:fldChar w:fldCharType="end"/>
        </w:r>
      </w:hyperlink>
    </w:p>
    <w:p w14:paraId="1278F7D5" w14:textId="77777777" w:rsidR="005A206E" w:rsidRDefault="00034077" w:rsidP="005A206E">
      <w:pPr>
        <w:pStyle w:val="berschrift1"/>
        <w:rPr>
          <w:rFonts w:cs="Times"/>
        </w:rPr>
      </w:pPr>
      <w:r w:rsidRPr="005A206E">
        <w:rPr>
          <w:rFonts w:cs="Times"/>
          <w:sz w:val="24"/>
          <w:szCs w:val="24"/>
        </w:rPr>
        <w:fldChar w:fldCharType="end"/>
      </w:r>
    </w:p>
    <w:p w14:paraId="45C86372" w14:textId="77777777" w:rsidR="00B02440" w:rsidRPr="00883609" w:rsidRDefault="005A206E" w:rsidP="005A206E">
      <w:pPr>
        <w:pStyle w:val="berschrift1"/>
        <w:rPr>
          <w:rFonts w:eastAsia="MS Mincho"/>
        </w:rPr>
      </w:pPr>
      <w:r>
        <w:rPr>
          <w:rFonts w:cs="Times"/>
        </w:rPr>
        <w:br w:type="page"/>
      </w:r>
      <w:bookmarkStart w:id="1" w:name="_Toc51749486"/>
      <w:r w:rsidR="00B02440" w:rsidRPr="00883609">
        <w:rPr>
          <w:rFonts w:eastAsia="MS Mincho"/>
        </w:rPr>
        <w:lastRenderedPageBreak/>
        <w:t>1.</w:t>
      </w:r>
      <w:r w:rsidR="00883609" w:rsidRPr="00883609">
        <w:rPr>
          <w:rFonts w:eastAsia="MS Mincho"/>
        </w:rPr>
        <w:t xml:space="preserve"> </w:t>
      </w:r>
      <w:r w:rsidR="00B02440" w:rsidRPr="00883609">
        <w:rPr>
          <w:rFonts w:eastAsia="MS Mincho"/>
        </w:rPr>
        <w:t>Zusammenfassung</w:t>
      </w:r>
      <w:bookmarkEnd w:id="1"/>
    </w:p>
    <w:p w14:paraId="339BE7AE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lang w:eastAsia="de-DE"/>
        </w:rPr>
      </w:pPr>
    </w:p>
    <w:p w14:paraId="7F13BAD3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lang w:eastAsia="de-DE"/>
        </w:rPr>
      </w:pPr>
    </w:p>
    <w:p w14:paraId="32F32ED5" w14:textId="77777777" w:rsid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Wird zum Schluss erstellt – möglichst auf einer Seite !!! </w:t>
      </w:r>
    </w:p>
    <w:p w14:paraId="365876B9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7ACF6CC6" w14:textId="77777777" w:rsidR="00883609" w:rsidRP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Die Zusammenfassung </w:t>
      </w:r>
      <w:r w:rsidR="00883609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s</w:t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oll einen Überblick geben, wann Sie in welcher Rechtsform mit welchem Produkt/welcher Leistung ein Unternehmen gründen wollen. </w:t>
      </w:r>
    </w:p>
    <w:p w14:paraId="028CD268" w14:textId="77777777" w:rsidR="00883609" w:rsidRP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F70979A" w14:textId="77777777" w:rsidR="00883609" w:rsidRP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Es folgt eine kurze Beschreib</w:t>
      </w:r>
      <w:r w:rsidR="00883609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ung des Markts, des Wettbewerbs </w:t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und der Kundenzielgruppe. </w:t>
      </w:r>
    </w:p>
    <w:p w14:paraId="4D74D526" w14:textId="77777777" w:rsidR="00883609" w:rsidRP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621FA6F" w14:textId="77777777" w:rsid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Sie beschreiben dann Ihre Marketingstrategie hinsichtlich Vertrieb,</w:t>
      </w:r>
      <w:r w:rsidR="00883609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</w:t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Preis, Werbung und Standort. </w:t>
      </w:r>
    </w:p>
    <w:p w14:paraId="30912FD2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CE4474E" w14:textId="77777777" w:rsid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Der nächste Punkt ist Management und Rechtsform. </w:t>
      </w:r>
    </w:p>
    <w:p w14:paraId="6C906821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7AF7B04C" w14:textId="77777777" w:rsid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Wichtig sind auch die besonderen Chancen</w:t>
      </w:r>
      <w:r w:rsid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und die Risiken, die Sie sehen und wie Sie damit umgehen.</w:t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</w:t>
      </w:r>
    </w:p>
    <w:p w14:paraId="0B334C9F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A0F30B9" w14:textId="77777777" w:rsid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Im Zahlenteil muss der Kapitalbedarfsplan und Finanzierungsplan, </w:t>
      </w:r>
    </w:p>
    <w:p w14:paraId="43CD158E" w14:textId="77777777" w:rsidR="00B02440" w:rsidRP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die Rentabilitätsplanung und die Liquiditätsplanung enthalten sein.</w:t>
      </w:r>
    </w:p>
    <w:p w14:paraId="2DC0B517" w14:textId="77777777" w:rsidR="00B02440" w:rsidRPr="00883609" w:rsidRDefault="005243BF" w:rsidP="005243BF">
      <w:pPr>
        <w:widowControl w:val="0"/>
        <w:autoSpaceDE w:val="0"/>
        <w:autoSpaceDN w:val="0"/>
        <w:adjustRightInd w:val="0"/>
        <w:ind w:left="2836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-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Ihr Text –</w:t>
      </w:r>
    </w:p>
    <w:p w14:paraId="54EFF84A" w14:textId="77777777" w:rsidR="00883609" w:rsidRPr="00560209" w:rsidRDefault="00560209" w:rsidP="00560209">
      <w:pPr>
        <w:pStyle w:val="berschrift1"/>
        <w:rPr>
          <w:rFonts w:eastAsia="MS Mincho"/>
          <w:lang w:eastAsia="de-DE"/>
        </w:rPr>
      </w:pPr>
      <w:r w:rsidRPr="00560209">
        <w:rPr>
          <w:rFonts w:ascii="Times New Roman" w:eastAsia="MS Mincho" w:hAnsi="Times New Roman"/>
          <w:color w:val="auto"/>
          <w:lang w:eastAsia="de-DE"/>
        </w:rPr>
        <w:br w:type="page"/>
      </w:r>
      <w:bookmarkStart w:id="2" w:name="_Toc51749487"/>
      <w:r w:rsidR="00B22192" w:rsidRPr="00560209">
        <w:rPr>
          <w:rFonts w:eastAsia="MS Mincho"/>
          <w:lang w:eastAsia="de-DE"/>
        </w:rPr>
        <w:lastRenderedPageBreak/>
        <w:t>2.Unternehmerperson</w:t>
      </w:r>
      <w:bookmarkEnd w:id="2"/>
    </w:p>
    <w:p w14:paraId="15150CEC" w14:textId="77777777" w:rsidR="00883609" w:rsidRPr="001131A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39D6BA3" w14:textId="77777777" w:rsidR="002A2F2B" w:rsidRDefault="002A2F2B" w:rsidP="002A2F2B">
      <w:pPr>
        <w:pStyle w:val="berschrift2"/>
        <w:rPr>
          <w:rFonts w:eastAsia="MS Mincho"/>
          <w:lang w:eastAsia="de-DE"/>
        </w:rPr>
      </w:pPr>
      <w:bookmarkStart w:id="3" w:name="_Toc51749488"/>
      <w:r>
        <w:rPr>
          <w:rFonts w:eastAsia="MS Mincho"/>
          <w:lang w:eastAsia="de-DE"/>
        </w:rPr>
        <w:t>2.1 Warum wollen Sie sich selbständig machen?</w:t>
      </w:r>
      <w:bookmarkEnd w:id="3"/>
    </w:p>
    <w:p w14:paraId="29372502" w14:textId="77777777" w:rsidR="002A2F2B" w:rsidRDefault="002A2F2B" w:rsidP="002A2F2B">
      <w:pPr>
        <w:rPr>
          <w:lang w:eastAsia="de-DE"/>
        </w:rPr>
      </w:pPr>
    </w:p>
    <w:p w14:paraId="43937A92" w14:textId="77777777" w:rsidR="002A2F2B" w:rsidRDefault="0003004D" w:rsidP="002A2F2B">
      <w:pPr>
        <w:rPr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- Ihr Text –</w:t>
      </w:r>
    </w:p>
    <w:p w14:paraId="0BD1F966" w14:textId="77777777" w:rsidR="002A2F2B" w:rsidRDefault="002A2F2B" w:rsidP="002A2F2B">
      <w:pPr>
        <w:rPr>
          <w:lang w:eastAsia="de-DE"/>
        </w:rPr>
      </w:pPr>
    </w:p>
    <w:p w14:paraId="1159870A" w14:textId="77777777" w:rsidR="002A2F2B" w:rsidRDefault="002A2F2B" w:rsidP="002A2F2B">
      <w:pPr>
        <w:rPr>
          <w:lang w:eastAsia="de-DE"/>
        </w:rPr>
      </w:pPr>
    </w:p>
    <w:p w14:paraId="329E3AF6" w14:textId="77777777" w:rsidR="002A2F2B" w:rsidRDefault="002A2F2B" w:rsidP="002A2F2B">
      <w:pPr>
        <w:pStyle w:val="berschrift2"/>
        <w:rPr>
          <w:rFonts w:eastAsia="MS Mincho"/>
          <w:lang w:eastAsia="de-DE"/>
        </w:rPr>
      </w:pPr>
      <w:bookmarkStart w:id="4" w:name="_Toc51749489"/>
      <w:r>
        <w:rPr>
          <w:rFonts w:eastAsia="MS Mincho"/>
          <w:lang w:eastAsia="de-DE"/>
        </w:rPr>
        <w:t>2.2 Welche fachliche Ausbildung/ Erfahrungen/ Kompetenzen haben Sie?</w:t>
      </w:r>
      <w:bookmarkEnd w:id="4"/>
    </w:p>
    <w:p w14:paraId="7B48CF46" w14:textId="77777777" w:rsidR="002A2F2B" w:rsidRDefault="002A2F2B" w:rsidP="002A2F2B">
      <w:pPr>
        <w:rPr>
          <w:lang w:eastAsia="de-DE"/>
        </w:rPr>
      </w:pPr>
    </w:p>
    <w:p w14:paraId="33449D74" w14:textId="77777777" w:rsidR="002A2F2B" w:rsidRDefault="002A2F2B" w:rsidP="002A2F2B">
      <w:pPr>
        <w:rPr>
          <w:lang w:eastAsia="de-DE"/>
        </w:rPr>
      </w:pPr>
    </w:p>
    <w:p w14:paraId="6A5929B4" w14:textId="77777777" w:rsidR="002A2F2B" w:rsidRDefault="0003004D" w:rsidP="002A2F2B">
      <w:pPr>
        <w:rPr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- Ihr Text –</w:t>
      </w:r>
    </w:p>
    <w:p w14:paraId="79A1D1ED" w14:textId="77777777" w:rsidR="002A2F2B" w:rsidRDefault="002A2F2B" w:rsidP="002A2F2B">
      <w:pPr>
        <w:rPr>
          <w:lang w:eastAsia="de-DE"/>
        </w:rPr>
      </w:pPr>
    </w:p>
    <w:p w14:paraId="4FFF74BF" w14:textId="77777777" w:rsidR="002A2F2B" w:rsidRDefault="002A2F2B" w:rsidP="002A2F2B">
      <w:pPr>
        <w:pStyle w:val="berschrift2"/>
        <w:rPr>
          <w:rFonts w:eastAsia="MS Mincho"/>
          <w:lang w:eastAsia="de-DE"/>
        </w:rPr>
      </w:pPr>
      <w:bookmarkStart w:id="5" w:name="_Toc51749490"/>
      <w:r>
        <w:rPr>
          <w:rFonts w:eastAsia="MS Mincho"/>
          <w:lang w:eastAsia="de-DE"/>
        </w:rPr>
        <w:t>2.3 Welche kaufmännische Ausbildung</w:t>
      </w:r>
      <w:r w:rsidR="00DF0B65">
        <w:rPr>
          <w:rFonts w:eastAsia="MS Mincho"/>
          <w:lang w:eastAsia="de-DE"/>
        </w:rPr>
        <w:t>/</w:t>
      </w:r>
      <w:r w:rsidRPr="002A2F2B">
        <w:rPr>
          <w:rFonts w:eastAsia="MS Mincho"/>
          <w:lang w:eastAsia="de-DE"/>
        </w:rPr>
        <w:t xml:space="preserve"> </w:t>
      </w:r>
      <w:r>
        <w:rPr>
          <w:rFonts w:eastAsia="MS Mincho"/>
          <w:lang w:eastAsia="de-DE"/>
        </w:rPr>
        <w:t>Erfahrungen/ Kompetenzen haben Sie?</w:t>
      </w:r>
      <w:bookmarkEnd w:id="5"/>
    </w:p>
    <w:p w14:paraId="162EA2C6" w14:textId="77777777" w:rsidR="002A2F2B" w:rsidRDefault="002A2F2B" w:rsidP="002A2F2B">
      <w:pPr>
        <w:rPr>
          <w:lang w:eastAsia="de-DE"/>
        </w:rPr>
      </w:pPr>
    </w:p>
    <w:p w14:paraId="1627422D" w14:textId="77777777" w:rsidR="002A2F2B" w:rsidRPr="002A2F2B" w:rsidRDefault="0003004D" w:rsidP="005243BF">
      <w:pPr>
        <w:tabs>
          <w:tab w:val="left" w:pos="2835"/>
        </w:tabs>
        <w:rPr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- Ihr Text –</w:t>
      </w:r>
    </w:p>
    <w:p w14:paraId="7B226D52" w14:textId="77777777" w:rsidR="00B02440" w:rsidRDefault="00560209" w:rsidP="00560209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FF0000"/>
          <w:sz w:val="28"/>
          <w:szCs w:val="28"/>
          <w:lang w:eastAsia="de-DE"/>
        </w:rPr>
        <w:br w:type="page"/>
      </w:r>
      <w:bookmarkStart w:id="6" w:name="_Toc51749491"/>
      <w:r w:rsidR="00B22192">
        <w:rPr>
          <w:rFonts w:eastAsia="MS Mincho"/>
          <w:lang w:eastAsia="de-DE"/>
        </w:rPr>
        <w:lastRenderedPageBreak/>
        <w:t>3</w:t>
      </w:r>
      <w:r w:rsidR="00B02440" w:rsidRPr="00883609">
        <w:rPr>
          <w:rFonts w:eastAsia="MS Mincho"/>
          <w:lang w:eastAsia="de-DE"/>
        </w:rPr>
        <w:t>. Geschäftsidee</w:t>
      </w:r>
      <w:bookmarkEnd w:id="6"/>
    </w:p>
    <w:p w14:paraId="72C8CCBC" w14:textId="77777777" w:rsidR="00883609" w:rsidRP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C634282" w14:textId="77777777" w:rsidR="00B02440" w:rsidRPr="00883609" w:rsidRDefault="00D748EF" w:rsidP="00BD4D71">
      <w:pPr>
        <w:pStyle w:val="berschrift2"/>
        <w:rPr>
          <w:rFonts w:eastAsia="MS Mincho"/>
          <w:lang w:eastAsia="de-DE"/>
        </w:rPr>
      </w:pPr>
      <w:r w:rsidRPr="00883609">
        <w:rPr>
          <w:rFonts w:eastAsia="MS Mincho"/>
          <w:lang w:eastAsia="de-DE"/>
        </w:rPr>
        <w:tab/>
      </w:r>
      <w:bookmarkStart w:id="7" w:name="_Toc51749492"/>
      <w:r w:rsidR="00B22192">
        <w:rPr>
          <w:rFonts w:eastAsia="MS Mincho"/>
          <w:lang w:eastAsia="de-DE"/>
        </w:rPr>
        <w:t>3</w:t>
      </w:r>
      <w:r w:rsidR="00B02440" w:rsidRPr="00883609">
        <w:rPr>
          <w:rFonts w:eastAsia="MS Mincho"/>
          <w:lang w:eastAsia="de-DE"/>
        </w:rPr>
        <w:t>.1. Produkt/Leistung</w:t>
      </w:r>
      <w:bookmarkEnd w:id="7"/>
    </w:p>
    <w:p w14:paraId="26FB3298" w14:textId="77777777" w:rsidR="00B02440" w:rsidRPr="00883609" w:rsidRDefault="00883609" w:rsidP="00883609">
      <w:pPr>
        <w:widowControl w:val="0"/>
        <w:autoSpaceDE w:val="0"/>
        <w:autoSpaceDN w:val="0"/>
        <w:adjustRightInd w:val="0"/>
        <w:ind w:left="1418" w:firstLine="2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>A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usführliche Beschreibung des Produkts, der </w:t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>Di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enstleistung – auch für Laien verständlich.</w:t>
      </w:r>
    </w:p>
    <w:p w14:paraId="0DD0C1FF" w14:textId="77777777" w:rsidR="00B02440" w:rsidRDefault="00D748EF" w:rsidP="005243BF">
      <w:pPr>
        <w:widowControl w:val="0"/>
        <w:tabs>
          <w:tab w:val="left" w:pos="2268"/>
          <w:tab w:val="left" w:pos="2835"/>
        </w:tabs>
        <w:autoSpaceDE w:val="0"/>
        <w:autoSpaceDN w:val="0"/>
        <w:adjustRightInd w:val="0"/>
        <w:ind w:left="72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-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Ihr Text –</w:t>
      </w:r>
    </w:p>
    <w:p w14:paraId="1CAEFFC6" w14:textId="77777777" w:rsidR="00883609" w:rsidRPr="00883609" w:rsidRDefault="00883609" w:rsidP="00883609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009701E3" w14:textId="77777777" w:rsidR="00883609" w:rsidRDefault="00B22192" w:rsidP="00BD4D71">
      <w:pPr>
        <w:pStyle w:val="berschrift2"/>
        <w:ind w:firstLine="709"/>
        <w:rPr>
          <w:rFonts w:eastAsia="MS Mincho"/>
          <w:lang w:eastAsia="de-DE"/>
        </w:rPr>
      </w:pPr>
      <w:bookmarkStart w:id="8" w:name="_Toc51749493"/>
      <w:r>
        <w:rPr>
          <w:rFonts w:eastAsia="MS Mincho"/>
          <w:lang w:eastAsia="de-DE"/>
        </w:rPr>
        <w:t>3</w:t>
      </w:r>
      <w:r w:rsidR="00B02440" w:rsidRPr="00883609">
        <w:rPr>
          <w:rFonts w:eastAsia="MS Mincho"/>
          <w:lang w:eastAsia="de-DE"/>
        </w:rPr>
        <w:t xml:space="preserve">.2. Nutzen für den </w:t>
      </w:r>
      <w:r w:rsidR="00883609">
        <w:rPr>
          <w:rFonts w:eastAsia="MS Mincho"/>
          <w:lang w:eastAsia="de-DE"/>
        </w:rPr>
        <w:t>Kunden,</w:t>
      </w:r>
      <w:bookmarkEnd w:id="8"/>
      <w:r w:rsidR="00883609">
        <w:rPr>
          <w:rFonts w:eastAsia="MS Mincho"/>
          <w:lang w:eastAsia="de-DE"/>
        </w:rPr>
        <w:t xml:space="preserve"> </w:t>
      </w:r>
    </w:p>
    <w:p w14:paraId="3C30025C" w14:textId="77777777" w:rsidR="00B02440" w:rsidRDefault="00883609" w:rsidP="00883609">
      <w:pPr>
        <w:widowControl w:val="0"/>
        <w:autoSpaceDE w:val="0"/>
        <w:autoSpaceDN w:val="0"/>
        <w:adjustRightInd w:val="0"/>
        <w:ind w:firstLine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Vorteile gegenüber dem We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ttbewerb</w:t>
      </w:r>
    </w:p>
    <w:p w14:paraId="18D7534D" w14:textId="77777777" w:rsidR="00914F57" w:rsidRPr="00883609" w:rsidRDefault="00914F57" w:rsidP="00883609">
      <w:pPr>
        <w:widowControl w:val="0"/>
        <w:autoSpaceDE w:val="0"/>
        <w:autoSpaceDN w:val="0"/>
        <w:adjustRightInd w:val="0"/>
        <w:ind w:firstLine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7A361AE" w14:textId="77777777" w:rsidR="00B02440" w:rsidRPr="00883609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D748EF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Was ist der besondere Nutzen?</w:t>
      </w:r>
    </w:p>
    <w:p w14:paraId="71E7063B" w14:textId="77777777" w:rsidR="00B02440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D748EF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Was ist der besondere Vorteil?</w:t>
      </w:r>
    </w:p>
    <w:p w14:paraId="46E70436" w14:textId="77777777" w:rsidR="00B02440" w:rsidRPr="00883609" w:rsidRDefault="003B0688" w:rsidP="009A35F9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D748EF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D748EF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-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Ihr Text –</w:t>
      </w:r>
    </w:p>
    <w:p w14:paraId="27997258" w14:textId="77777777" w:rsidR="00883609" w:rsidRPr="00883609" w:rsidRDefault="00883609" w:rsidP="00883609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4C474EF" w14:textId="77777777" w:rsidR="00883609" w:rsidRPr="00883609" w:rsidRDefault="00883609" w:rsidP="00883609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3FC6BBEE" w14:textId="77777777" w:rsidR="00B02440" w:rsidRPr="00883609" w:rsidRDefault="00D748EF" w:rsidP="00BD4D71">
      <w:pPr>
        <w:pStyle w:val="berschrift2"/>
        <w:rPr>
          <w:rFonts w:eastAsia="MS Mincho"/>
          <w:lang w:eastAsia="de-DE"/>
        </w:rPr>
      </w:pPr>
      <w:r w:rsidRPr="00883609">
        <w:rPr>
          <w:rFonts w:eastAsia="MS Mincho"/>
          <w:lang w:eastAsia="de-DE"/>
        </w:rPr>
        <w:tab/>
      </w:r>
      <w:bookmarkStart w:id="9" w:name="_Toc51749494"/>
      <w:r w:rsidR="00B22192">
        <w:rPr>
          <w:rFonts w:eastAsia="MS Mincho"/>
          <w:lang w:eastAsia="de-DE"/>
        </w:rPr>
        <w:t>3</w:t>
      </w:r>
      <w:r w:rsidR="00B02440" w:rsidRPr="00883609">
        <w:rPr>
          <w:rFonts w:eastAsia="MS Mincho"/>
          <w:lang w:eastAsia="de-DE"/>
        </w:rPr>
        <w:t>.3. Alleinstellungsmerkmal</w:t>
      </w:r>
      <w:bookmarkEnd w:id="9"/>
    </w:p>
    <w:p w14:paraId="462481C3" w14:textId="77777777" w:rsidR="00B02440" w:rsidRPr="00883609" w:rsidRDefault="00883609" w:rsidP="00883609">
      <w:pPr>
        <w:widowControl w:val="0"/>
        <w:autoSpaceDE w:val="0"/>
        <w:autoSpaceDN w:val="0"/>
        <w:adjustRightInd w:val="0"/>
        <w:ind w:left="119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>Da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s Produkt/die Leistung soll mindestens ein Merkmal </w:t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                         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haben, das es „allein</w:t>
      </w:r>
      <w:r w:rsidR="00D748EF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stellt“.</w:t>
      </w:r>
    </w:p>
    <w:p w14:paraId="0192E9B0" w14:textId="77777777" w:rsidR="00D748EF" w:rsidRDefault="00D748EF" w:rsidP="00D748EF">
      <w:pPr>
        <w:widowControl w:val="0"/>
        <w:autoSpaceDE w:val="0"/>
        <w:autoSpaceDN w:val="0"/>
        <w:adjustRightInd w:val="0"/>
        <w:ind w:left="36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       </w:t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-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Ihr Text –</w:t>
      </w:r>
    </w:p>
    <w:p w14:paraId="7C1BC23A" w14:textId="77777777" w:rsidR="00883609" w:rsidRPr="00883609" w:rsidRDefault="003B0688" w:rsidP="00D748EF">
      <w:pPr>
        <w:widowControl w:val="0"/>
        <w:autoSpaceDE w:val="0"/>
        <w:autoSpaceDN w:val="0"/>
        <w:adjustRightInd w:val="0"/>
        <w:ind w:left="36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4FF71B3D" w14:textId="77777777" w:rsidR="00914F57" w:rsidRPr="00883609" w:rsidRDefault="00914F57" w:rsidP="00D748EF">
      <w:pPr>
        <w:widowControl w:val="0"/>
        <w:autoSpaceDE w:val="0"/>
        <w:autoSpaceDN w:val="0"/>
        <w:adjustRightInd w:val="0"/>
        <w:ind w:left="36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5DCD564" w14:textId="77777777" w:rsidR="00B02440" w:rsidRPr="00883609" w:rsidRDefault="00D748EF" w:rsidP="00BD4D71">
      <w:pPr>
        <w:pStyle w:val="berschrift2"/>
        <w:rPr>
          <w:rFonts w:eastAsia="MS Mincho"/>
          <w:lang w:eastAsia="de-DE"/>
        </w:rPr>
      </w:pPr>
      <w:r w:rsidRPr="00883609">
        <w:rPr>
          <w:rFonts w:eastAsia="MS Mincho"/>
          <w:lang w:eastAsia="de-DE"/>
        </w:rPr>
        <w:tab/>
      </w:r>
      <w:bookmarkStart w:id="10" w:name="_Toc51749495"/>
      <w:r w:rsidR="00B22192">
        <w:rPr>
          <w:rFonts w:eastAsia="MS Mincho"/>
          <w:lang w:eastAsia="de-DE"/>
        </w:rPr>
        <w:t>3</w:t>
      </w:r>
      <w:r w:rsidR="00B02440" w:rsidRPr="00883609">
        <w:rPr>
          <w:rFonts w:eastAsia="MS Mincho"/>
          <w:lang w:eastAsia="de-DE"/>
        </w:rPr>
        <w:t>.4. Zeitplan der Umsetzung</w:t>
      </w:r>
      <w:bookmarkEnd w:id="10"/>
    </w:p>
    <w:p w14:paraId="13F33C31" w14:textId="77777777" w:rsidR="00B02440" w:rsidRPr="00883609" w:rsidRDefault="00B02440" w:rsidP="00914F57">
      <w:pPr>
        <w:widowControl w:val="0"/>
        <w:autoSpaceDE w:val="0"/>
        <w:autoSpaceDN w:val="0"/>
        <w:adjustRightInd w:val="0"/>
        <w:ind w:left="1418" w:firstLine="2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Welchen zeitlichen Rahmen planen Sie für die Umsetzung?</w:t>
      </w:r>
    </w:p>
    <w:p w14:paraId="7558D5A0" w14:textId="77777777" w:rsidR="001131A9" w:rsidRDefault="00D748EF" w:rsidP="00764AE2">
      <w:pPr>
        <w:widowControl w:val="0"/>
        <w:autoSpaceDE w:val="0"/>
        <w:autoSpaceDN w:val="0"/>
        <w:adjustRightInd w:val="0"/>
        <w:ind w:left="36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5243BF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- </w:t>
      </w:r>
      <w:r w:rsidR="00B02440" w:rsidRPr="0088360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Ihr Text –</w:t>
      </w:r>
    </w:p>
    <w:p w14:paraId="6C08534F" w14:textId="77777777" w:rsidR="00B02440" w:rsidRPr="001131A9" w:rsidRDefault="001131A9" w:rsidP="001131A9">
      <w:pPr>
        <w:pStyle w:val="berschrift1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br w:type="page"/>
      </w:r>
      <w:bookmarkStart w:id="11" w:name="_Toc51749496"/>
      <w:r w:rsidR="00B22192">
        <w:rPr>
          <w:rFonts w:ascii="Times New Roman" w:eastAsia="MS Mincho" w:hAnsi="Times New Roman"/>
          <w:color w:val="auto"/>
          <w:sz w:val="28"/>
          <w:szCs w:val="28"/>
          <w:lang w:eastAsia="de-DE"/>
        </w:rPr>
        <w:lastRenderedPageBreak/>
        <w:t>4</w:t>
      </w:r>
      <w:r w:rsidR="00B02440" w:rsidRPr="00914F57">
        <w:rPr>
          <w:rFonts w:eastAsia="MS Mincho"/>
          <w:lang w:eastAsia="de-DE"/>
        </w:rPr>
        <w:t>. Markt/Wettbewerb</w:t>
      </w:r>
      <w:bookmarkEnd w:id="11"/>
    </w:p>
    <w:p w14:paraId="1670E507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040F039B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4F09FE6A" w14:textId="77777777" w:rsidR="00B02440" w:rsidRDefault="00D748EF" w:rsidP="00BD4D71">
      <w:pPr>
        <w:pStyle w:val="berschrift2"/>
        <w:rPr>
          <w:rFonts w:eastAsia="MS Mincho"/>
          <w:lang w:eastAsia="de-DE"/>
        </w:rPr>
      </w:pPr>
      <w:r>
        <w:rPr>
          <w:rFonts w:eastAsia="MS Mincho"/>
          <w:sz w:val="24"/>
          <w:szCs w:val="24"/>
          <w:lang w:eastAsia="de-DE"/>
        </w:rPr>
        <w:tab/>
      </w:r>
      <w:bookmarkStart w:id="12" w:name="_Toc51749497"/>
      <w:r w:rsidR="00B22192">
        <w:rPr>
          <w:rFonts w:eastAsia="MS Mincho"/>
          <w:sz w:val="24"/>
          <w:szCs w:val="24"/>
          <w:lang w:eastAsia="de-DE"/>
        </w:rPr>
        <w:t>4</w:t>
      </w:r>
      <w:r w:rsidR="00B02440" w:rsidRPr="00914F57">
        <w:rPr>
          <w:rFonts w:eastAsia="MS Mincho"/>
          <w:lang w:eastAsia="de-DE"/>
        </w:rPr>
        <w:t>.1. Kunden-Zielgruppe</w:t>
      </w:r>
      <w:bookmarkEnd w:id="12"/>
    </w:p>
    <w:p w14:paraId="4D720FAF" w14:textId="77777777" w:rsidR="00914F57" w:rsidRPr="00914F57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2BD08AFC" w14:textId="77777777" w:rsidR="00B02440" w:rsidRPr="00914F57" w:rsidRDefault="00B02440" w:rsidP="00914F57">
      <w:pPr>
        <w:widowControl w:val="0"/>
        <w:autoSpaceDE w:val="0"/>
        <w:autoSpaceDN w:val="0"/>
        <w:adjustRightInd w:val="0"/>
        <w:ind w:left="127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Nach welchen Merkmalen wählen Sie Ihre Kunden: 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       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Geschlecht, Alter, Einkommen usw.?</w:t>
      </w:r>
    </w:p>
    <w:p w14:paraId="7A70BA4A" w14:textId="77777777" w:rsidR="00B02440" w:rsidRDefault="00D748EF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</w:p>
    <w:p w14:paraId="51A7936E" w14:textId="77777777" w:rsidR="003B0688" w:rsidRPr="00914F57" w:rsidRDefault="003B0688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24CFC831" w14:textId="77777777" w:rsidR="00883609" w:rsidRPr="00914F57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23FC27C" w14:textId="77777777" w:rsidR="00B02440" w:rsidRPr="00914F57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13" w:name="_Toc51749498"/>
      <w:r w:rsidR="00B22192">
        <w:rPr>
          <w:rFonts w:eastAsia="MS Mincho"/>
          <w:lang w:eastAsia="de-DE"/>
        </w:rPr>
        <w:t>4</w:t>
      </w:r>
      <w:r w:rsidR="00B02440" w:rsidRPr="00914F57">
        <w:rPr>
          <w:rFonts w:eastAsia="MS Mincho"/>
          <w:lang w:eastAsia="de-DE"/>
        </w:rPr>
        <w:t>.2. Marktpotenzial</w:t>
      </w:r>
      <w:bookmarkEnd w:id="13"/>
    </w:p>
    <w:p w14:paraId="73150235" w14:textId="77777777" w:rsidR="00914F57" w:rsidRDefault="00B02440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Marktgröße in Euro, </w:t>
      </w:r>
    </w:p>
    <w:p w14:paraId="0802B26E" w14:textId="77777777" w:rsidR="00914F57" w:rsidRDefault="00914F57" w:rsidP="00914F57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Info beim Statistischen Bundesamt, </w:t>
      </w:r>
    </w:p>
    <w:p w14:paraId="6A83CD25" w14:textId="77777777" w:rsidR="00914F57" w:rsidRDefault="00914F57" w:rsidP="00914F57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Wirtschaftsförderung,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5D620491" w14:textId="77777777" w:rsidR="00B02440" w:rsidRPr="00914F57" w:rsidRDefault="00914F57" w:rsidP="00914F57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IHK, 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Banken usw.</w:t>
      </w:r>
    </w:p>
    <w:p w14:paraId="14561FBF" w14:textId="77777777" w:rsidR="00B02440" w:rsidRPr="00914F57" w:rsidRDefault="00764AE2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470C9989" w14:textId="77777777" w:rsidR="00883609" w:rsidRPr="00914F57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96AEA9F" w14:textId="77777777" w:rsidR="00883609" w:rsidRPr="00914F57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25B7A50A" w14:textId="77777777" w:rsidR="00B02440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14" w:name="_Toc51749499"/>
      <w:r w:rsidR="00B22192">
        <w:rPr>
          <w:rFonts w:eastAsia="MS Mincho"/>
          <w:lang w:eastAsia="de-DE"/>
        </w:rPr>
        <w:t>4</w:t>
      </w:r>
      <w:r w:rsidR="00B02440" w:rsidRPr="00914F57">
        <w:rPr>
          <w:rFonts w:eastAsia="MS Mincho"/>
          <w:lang w:eastAsia="de-DE"/>
        </w:rPr>
        <w:t>.3. Wettbewerb</w:t>
      </w:r>
      <w:bookmarkEnd w:id="14"/>
    </w:p>
    <w:p w14:paraId="11432ADB" w14:textId="77777777" w:rsidR="00914F57" w:rsidRPr="00914F57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8CFCC34" w14:textId="77777777" w:rsidR="00B02440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 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Wer sind Ihre Wettbewerber?</w:t>
      </w:r>
    </w:p>
    <w:p w14:paraId="36D9CD05" w14:textId="77777777" w:rsidR="00914F57" w:rsidRPr="00914F57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C9B0265" w14:textId="77777777" w:rsidR="00B02440" w:rsidRPr="00914F57" w:rsidRDefault="00B02440" w:rsidP="00914F57">
      <w:pPr>
        <w:widowControl w:val="0"/>
        <w:autoSpaceDE w:val="0"/>
        <w:autoSpaceDN w:val="0"/>
        <w:adjustRightInd w:val="0"/>
        <w:ind w:left="127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Wie lange braucht der Wettbewerb, um Ihre Idee 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       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nachzumachen?</w:t>
      </w:r>
    </w:p>
    <w:p w14:paraId="41B7C4C4" w14:textId="77777777" w:rsidR="00B02440" w:rsidRDefault="00764AE2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03249E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</w:p>
    <w:p w14:paraId="42047882" w14:textId="77777777" w:rsidR="00B02440" w:rsidRPr="00914F57" w:rsidRDefault="00C96A93" w:rsidP="00C96A93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br w:type="page"/>
      </w:r>
      <w:bookmarkStart w:id="15" w:name="_Toc51749500"/>
      <w:r w:rsidR="00B22192">
        <w:rPr>
          <w:rFonts w:eastAsia="MS Mincho"/>
          <w:lang w:eastAsia="de-DE"/>
        </w:rPr>
        <w:lastRenderedPageBreak/>
        <w:t>5</w:t>
      </w:r>
      <w:r w:rsidR="00B02440" w:rsidRPr="00914F57">
        <w:rPr>
          <w:rFonts w:eastAsia="MS Mincho"/>
          <w:lang w:eastAsia="de-DE"/>
        </w:rPr>
        <w:t>. Marketing/Vertrieb</w:t>
      </w:r>
      <w:bookmarkEnd w:id="15"/>
    </w:p>
    <w:p w14:paraId="408FDCE2" w14:textId="77777777" w:rsidR="00883609" w:rsidRDefault="0088360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6A1992C8" w14:textId="77777777" w:rsidR="00B02440" w:rsidRPr="00914F57" w:rsidRDefault="00764AE2" w:rsidP="00BD4D71">
      <w:pPr>
        <w:pStyle w:val="berschrift2"/>
        <w:rPr>
          <w:rFonts w:eastAsia="MS Mincho"/>
          <w:lang w:eastAsia="de-DE"/>
        </w:rPr>
      </w:pPr>
      <w:r>
        <w:rPr>
          <w:rFonts w:eastAsia="MS Mincho"/>
          <w:sz w:val="24"/>
          <w:szCs w:val="24"/>
          <w:lang w:eastAsia="de-DE"/>
        </w:rPr>
        <w:tab/>
      </w:r>
      <w:bookmarkStart w:id="16" w:name="_Toc51749501"/>
      <w:r w:rsidR="00B22192">
        <w:rPr>
          <w:rFonts w:eastAsia="MS Mincho"/>
          <w:lang w:eastAsia="de-DE"/>
        </w:rPr>
        <w:t>5</w:t>
      </w:r>
      <w:r w:rsidR="00B02440" w:rsidRPr="00914F57">
        <w:rPr>
          <w:rFonts w:eastAsia="MS Mincho"/>
          <w:lang w:eastAsia="de-DE"/>
        </w:rPr>
        <w:t>.1. Vertriebskonzept</w:t>
      </w:r>
      <w:bookmarkEnd w:id="16"/>
    </w:p>
    <w:p w14:paraId="7220E3D6" w14:textId="77777777" w:rsidR="00B02440" w:rsidRPr="00914F57" w:rsidRDefault="00B02440" w:rsidP="00914F57">
      <w:pPr>
        <w:widowControl w:val="0"/>
        <w:autoSpaceDE w:val="0"/>
        <w:autoSpaceDN w:val="0"/>
        <w:adjustRightInd w:val="0"/>
        <w:ind w:left="119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Vertriebswege: Direktvertrieb, Einzelhandel, V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ertrieb über 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Dritte (Händler),</w:t>
      </w:r>
    </w:p>
    <w:p w14:paraId="72D17922" w14:textId="77777777" w:rsidR="00B02440" w:rsidRPr="00914F57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Internetshop</w:t>
      </w:r>
    </w:p>
    <w:p w14:paraId="6920F8DF" w14:textId="77777777" w:rsidR="00B02440" w:rsidRDefault="00764AE2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</w:t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– Ihr Text –</w:t>
      </w:r>
    </w:p>
    <w:p w14:paraId="30F87607" w14:textId="77777777" w:rsidR="009A35F9" w:rsidRPr="00914F57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6D4BD6A" w14:textId="77777777" w:rsidR="00914F57" w:rsidRPr="00914F57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17" w:name="_Toc51749502"/>
      <w:r w:rsidR="00B22192">
        <w:rPr>
          <w:rFonts w:eastAsia="MS Mincho"/>
          <w:lang w:eastAsia="de-DE"/>
        </w:rPr>
        <w:t>5</w:t>
      </w:r>
      <w:r w:rsidR="00B02440" w:rsidRPr="00914F57">
        <w:rPr>
          <w:rFonts w:eastAsia="MS Mincho"/>
          <w:lang w:eastAsia="de-DE"/>
        </w:rPr>
        <w:t>.2. Preisstrategie</w:t>
      </w:r>
      <w:bookmarkEnd w:id="17"/>
    </w:p>
    <w:p w14:paraId="6A73614C" w14:textId="77777777" w:rsidR="00914F57" w:rsidRDefault="00914F57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 </w:t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Ihre Herstellkosten, </w:t>
      </w:r>
    </w:p>
    <w:p w14:paraId="67689FFC" w14:textId="77777777" w:rsidR="00B02440" w:rsidRPr="00914F57" w:rsidRDefault="00B02440" w:rsidP="00914F57">
      <w:pPr>
        <w:widowControl w:val="0"/>
        <w:autoSpaceDE w:val="0"/>
        <w:autoSpaceDN w:val="0"/>
        <w:adjustRightInd w:val="0"/>
        <w:ind w:left="126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Unternehmerlohn und Gewinn im Vergleich zum 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Wettbewerb (Marktpreis).</w:t>
      </w:r>
    </w:p>
    <w:p w14:paraId="33CE7EA8" w14:textId="77777777" w:rsidR="00BB641A" w:rsidRDefault="00764AE2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B02440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</w:t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>-</w:t>
      </w:r>
    </w:p>
    <w:p w14:paraId="13DDD364" w14:textId="77777777" w:rsidR="009A35F9" w:rsidRDefault="009A35F9" w:rsidP="00B02440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0036D6F" w14:textId="77777777" w:rsidR="00914F57" w:rsidRPr="00914F57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18" w:name="_Toc51749503"/>
      <w:r w:rsidR="00B22192">
        <w:rPr>
          <w:rFonts w:eastAsia="MS Mincho"/>
          <w:lang w:eastAsia="de-DE"/>
        </w:rPr>
        <w:t>5</w:t>
      </w:r>
      <w:r w:rsidRPr="00914F57">
        <w:rPr>
          <w:rFonts w:eastAsia="MS Mincho"/>
          <w:lang w:eastAsia="de-DE"/>
        </w:rPr>
        <w:t>.3. Werbestrategie</w:t>
      </w:r>
      <w:bookmarkEnd w:id="18"/>
    </w:p>
    <w:p w14:paraId="5E8A0773" w14:textId="77777777" w:rsidR="00914F57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81251E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ie erreichen Sie Ihre Zielgruppe: </w:t>
      </w:r>
    </w:p>
    <w:p w14:paraId="704CB598" w14:textId="77777777" w:rsidR="00914F57" w:rsidRDefault="00914F57" w:rsidP="00914F57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Website, </w:t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>S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uchmaschinenoptimierung, </w:t>
      </w:r>
    </w:p>
    <w:p w14:paraId="49DF7ADC" w14:textId="77777777" w:rsidR="00914F57" w:rsidRDefault="00914F57" w:rsidP="00914F57">
      <w:pPr>
        <w:widowControl w:val="0"/>
        <w:autoSpaceDE w:val="0"/>
        <w:autoSpaceDN w:val="0"/>
        <w:adjustRightInd w:val="0"/>
        <w:ind w:left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Flyer,</w:t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Mailings, </w:t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Autobeschriftung, Visitenkarten</w:t>
      </w:r>
    </w:p>
    <w:p w14:paraId="1D792077" w14:textId="77777777" w:rsidR="00A915F9" w:rsidRPr="00914F57" w:rsidRDefault="00764AE2" w:rsidP="00A915F9">
      <w:pPr>
        <w:widowControl w:val="0"/>
        <w:autoSpaceDE w:val="0"/>
        <w:autoSpaceDN w:val="0"/>
        <w:adjustRightInd w:val="0"/>
        <w:ind w:left="119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Werbe-Anzeigen in Lokalzeitungen und/oder </w:t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F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ach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zeitschriften, </w:t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Achtung: Kosten !!!</w:t>
      </w:r>
      <w:r w:rsidR="00674254">
        <w:rPr>
          <w:rFonts w:ascii="Times New Roman" w:eastAsia="MS Mincho" w:hAnsi="Times New Roman"/>
          <w:color w:val="auto"/>
          <w:sz w:val="28"/>
          <w:szCs w:val="28"/>
          <w:lang w:eastAsia="de-DE"/>
        </w:rPr>
        <w:t>S</w:t>
      </w:r>
      <w:r w:rsidR="00A91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ocial media</w:t>
      </w:r>
    </w:p>
    <w:p w14:paraId="4ADF4734" w14:textId="77777777" w:rsidR="00764AE2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</w:p>
    <w:p w14:paraId="72BB64CA" w14:textId="77777777" w:rsidR="00BB641A" w:rsidRPr="00914F57" w:rsidRDefault="00BB641A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1A167D7D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BD8F1A9" w14:textId="77777777" w:rsidR="00764AE2" w:rsidRPr="00914F57" w:rsidRDefault="0081251E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19" w:name="_Toc51749504"/>
      <w:r w:rsidR="00B22192">
        <w:rPr>
          <w:rFonts w:eastAsia="MS Mincho"/>
          <w:lang w:eastAsia="de-DE"/>
        </w:rPr>
        <w:t>5</w:t>
      </w:r>
      <w:r w:rsidRPr="00914F57">
        <w:rPr>
          <w:rFonts w:eastAsia="MS Mincho"/>
          <w:lang w:eastAsia="de-DE"/>
        </w:rPr>
        <w:t>.4. Standort</w:t>
      </w:r>
      <w:r w:rsidR="00764AE2" w:rsidRPr="00914F57">
        <w:rPr>
          <w:rFonts w:eastAsia="MS Mincho"/>
          <w:lang w:eastAsia="de-DE"/>
        </w:rPr>
        <w:t>analyse</w:t>
      </w:r>
      <w:bookmarkEnd w:id="19"/>
    </w:p>
    <w:p w14:paraId="7CBBC4A5" w14:textId="77777777" w:rsidR="00914F57" w:rsidRDefault="0081251E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>Fußläufigkeit, Einzugsge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biet, </w:t>
      </w:r>
    </w:p>
    <w:p w14:paraId="4A73EFA4" w14:textId="77777777" w:rsidR="00914F57" w:rsidRDefault="00764AE2" w:rsidP="00914F57">
      <w:pPr>
        <w:widowControl w:val="0"/>
        <w:autoSpaceDE w:val="0"/>
        <w:autoSpaceDN w:val="0"/>
        <w:adjustRightInd w:val="0"/>
        <w:ind w:left="709" w:firstLine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ÖPNV-Anschluss; </w:t>
      </w:r>
    </w:p>
    <w:p w14:paraId="5CBD509A" w14:textId="77777777" w:rsidR="00914F57" w:rsidRDefault="00764AE2" w:rsidP="00914F57">
      <w:pPr>
        <w:widowControl w:val="0"/>
        <w:autoSpaceDE w:val="0"/>
        <w:autoSpaceDN w:val="0"/>
        <w:adjustRightInd w:val="0"/>
        <w:ind w:left="709" w:firstLine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Erweiterungsmöglichkeit; </w:t>
      </w:r>
    </w:p>
    <w:p w14:paraId="65C9FE9B" w14:textId="77777777" w:rsidR="00764AE2" w:rsidRPr="00914F57" w:rsidRDefault="00764AE2" w:rsidP="00914F57">
      <w:pPr>
        <w:widowControl w:val="0"/>
        <w:autoSpaceDE w:val="0"/>
        <w:autoSpaceDN w:val="0"/>
        <w:adjustRightInd w:val="0"/>
        <w:ind w:left="709" w:firstLine="709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Internetshop</w:t>
      </w:r>
    </w:p>
    <w:p w14:paraId="11397846" w14:textId="77777777" w:rsidR="009A35F9" w:rsidRDefault="009A35F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4C7C17C" w14:textId="77777777" w:rsidR="0065131C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5E56AAC1" w14:textId="77777777" w:rsidR="00764AE2" w:rsidRDefault="0065131C" w:rsidP="0065131C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br w:type="page"/>
      </w:r>
      <w:bookmarkStart w:id="20" w:name="_Toc51749505"/>
      <w:r w:rsidR="00B22192">
        <w:rPr>
          <w:rFonts w:eastAsia="MS Mincho"/>
          <w:lang w:eastAsia="de-DE"/>
        </w:rPr>
        <w:lastRenderedPageBreak/>
        <w:t>6</w:t>
      </w:r>
      <w:r w:rsidR="00764AE2" w:rsidRPr="00914F57">
        <w:rPr>
          <w:rFonts w:eastAsia="MS Mincho"/>
          <w:lang w:eastAsia="de-DE"/>
        </w:rPr>
        <w:t>. Rechtsform</w:t>
      </w:r>
      <w:r>
        <w:rPr>
          <w:rFonts w:eastAsia="MS Mincho"/>
          <w:lang w:eastAsia="de-DE"/>
        </w:rPr>
        <w:t xml:space="preserve"> und Organisation</w:t>
      </w:r>
      <w:bookmarkEnd w:id="20"/>
    </w:p>
    <w:p w14:paraId="3DE19FDB" w14:textId="77777777" w:rsidR="00764AE2" w:rsidRPr="00914F57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1" w:name="_Toc51749506"/>
      <w:r w:rsidR="00B22192">
        <w:rPr>
          <w:rFonts w:eastAsia="MS Mincho"/>
          <w:lang w:eastAsia="de-DE"/>
        </w:rPr>
        <w:t>6</w:t>
      </w:r>
      <w:r w:rsidRPr="00914F57">
        <w:rPr>
          <w:rFonts w:eastAsia="MS Mincho"/>
          <w:lang w:eastAsia="de-DE"/>
        </w:rPr>
        <w:t>.</w:t>
      </w:r>
      <w:r w:rsidR="00455770">
        <w:rPr>
          <w:rFonts w:eastAsia="MS Mincho"/>
          <w:lang w:eastAsia="de-DE"/>
        </w:rPr>
        <w:t>1</w:t>
      </w:r>
      <w:r w:rsidRPr="00914F57">
        <w:rPr>
          <w:rFonts w:eastAsia="MS Mincho"/>
          <w:lang w:eastAsia="de-DE"/>
        </w:rPr>
        <w:t>. Rechtsform</w:t>
      </w:r>
      <w:bookmarkEnd w:id="21"/>
      <w:r w:rsidRPr="00914F57">
        <w:rPr>
          <w:rFonts w:eastAsia="MS Mincho"/>
          <w:lang w:eastAsia="de-DE"/>
        </w:rPr>
        <w:tab/>
      </w:r>
    </w:p>
    <w:p w14:paraId="13BE640F" w14:textId="77777777" w:rsidR="00764AE2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A3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</w:t>
      </w:r>
      <w:r w:rsidR="00764AE2" w:rsidRPr="009A35F9">
        <w:rPr>
          <w:rFonts w:ascii="Times New Roman" w:eastAsia="MS Mincho" w:hAnsi="Times New Roman"/>
          <w:color w:val="auto"/>
          <w:sz w:val="28"/>
          <w:szCs w:val="28"/>
          <w:lang w:eastAsia="de-DE"/>
        </w:rPr>
        <w:t>Einzelunternehmen</w:t>
      </w:r>
      <w:r w:rsidR="00764AE2" w:rsidRPr="00EA16F5">
        <w:rPr>
          <w:rFonts w:ascii="Times New Roman" w:eastAsia="MS Mincho" w:hAnsi="Times New Roman"/>
          <w:b/>
          <w:bCs/>
          <w:color w:val="auto"/>
          <w:sz w:val="28"/>
          <w:szCs w:val="28"/>
          <w:lang w:eastAsia="de-DE"/>
        </w:rPr>
        <w:t>,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GbR, GmbH</w:t>
      </w:r>
    </w:p>
    <w:p w14:paraId="0A116294" w14:textId="77777777" w:rsidR="00764AE2" w:rsidRPr="00914F57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– Ihr Text –</w:t>
      </w:r>
    </w:p>
    <w:p w14:paraId="57FF740C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7E13D79B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A43610C" w14:textId="77777777" w:rsidR="00764AE2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2" w:name="_Toc51749507"/>
      <w:r w:rsidR="00B22192">
        <w:rPr>
          <w:rFonts w:eastAsia="MS Mincho"/>
          <w:lang w:eastAsia="de-DE"/>
        </w:rPr>
        <w:t>6</w:t>
      </w:r>
      <w:r w:rsidRPr="00914F57">
        <w:rPr>
          <w:rFonts w:eastAsia="MS Mincho"/>
          <w:lang w:eastAsia="de-DE"/>
        </w:rPr>
        <w:t>.</w:t>
      </w:r>
      <w:r w:rsidR="00455770">
        <w:rPr>
          <w:rFonts w:eastAsia="MS Mincho"/>
          <w:lang w:eastAsia="de-DE"/>
        </w:rPr>
        <w:t>2</w:t>
      </w:r>
      <w:r w:rsidRPr="00914F57">
        <w:rPr>
          <w:rFonts w:eastAsia="MS Mincho"/>
          <w:lang w:eastAsia="de-DE"/>
        </w:rPr>
        <w:t>. Organisation des Unternehmens</w:t>
      </w:r>
      <w:bookmarkEnd w:id="22"/>
    </w:p>
    <w:p w14:paraId="65EF006B" w14:textId="77777777" w:rsidR="00914F57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CEFFAC4" w14:textId="77777777" w:rsidR="00764AE2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Organisation und Aufgabenbeschreibung</w:t>
      </w:r>
    </w:p>
    <w:p w14:paraId="3D73E847" w14:textId="77777777" w:rsidR="00883609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</w:t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– Ihr Tex</w:t>
      </w:r>
      <w:r w:rsidR="00883609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t –</w:t>
      </w:r>
    </w:p>
    <w:p w14:paraId="22A2B2AD" w14:textId="77777777" w:rsidR="00883609" w:rsidRPr="00914F57" w:rsidRDefault="00EA16F5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56AD6A3E" w14:textId="77777777" w:rsidR="00764AE2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55D1ACBB" w14:textId="77777777" w:rsidR="00764AE2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3" w:name="_Toc51749508"/>
      <w:r w:rsidR="00B22192">
        <w:rPr>
          <w:rFonts w:eastAsia="MS Mincho"/>
          <w:lang w:eastAsia="de-DE"/>
        </w:rPr>
        <w:t>6</w:t>
      </w:r>
      <w:r w:rsidRPr="00914F57">
        <w:rPr>
          <w:rFonts w:eastAsia="MS Mincho"/>
          <w:lang w:eastAsia="de-DE"/>
        </w:rPr>
        <w:t>.</w:t>
      </w:r>
      <w:r w:rsidR="00455770">
        <w:rPr>
          <w:rFonts w:eastAsia="MS Mincho"/>
          <w:lang w:eastAsia="de-DE"/>
        </w:rPr>
        <w:t>3</w:t>
      </w:r>
      <w:r w:rsidRPr="00914F57">
        <w:rPr>
          <w:rFonts w:eastAsia="MS Mincho"/>
          <w:lang w:eastAsia="de-DE"/>
        </w:rPr>
        <w:t>. Personalplanung, Qualifikation der Mitarbeiter</w:t>
      </w:r>
      <w:bookmarkEnd w:id="23"/>
    </w:p>
    <w:p w14:paraId="67DC6476" w14:textId="77777777" w:rsidR="00914F57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0D06FD9A" w14:textId="77777777" w:rsidR="00764AE2" w:rsidRDefault="00764AE2" w:rsidP="00914F57">
      <w:pPr>
        <w:widowControl w:val="0"/>
        <w:autoSpaceDE w:val="0"/>
        <w:autoSpaceDN w:val="0"/>
        <w:adjustRightInd w:val="0"/>
        <w:ind w:left="119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Anzahl Mitarbeiter zum Zeitpunkt der Gründung und in </w:t>
      </w:r>
      <w:r w:rsid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</w:t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der Zukunft.</w:t>
      </w:r>
    </w:p>
    <w:p w14:paraId="603BC4A6" w14:textId="77777777" w:rsidR="00914F57" w:rsidRPr="00914F57" w:rsidRDefault="00914F57" w:rsidP="00914F57">
      <w:pPr>
        <w:widowControl w:val="0"/>
        <w:autoSpaceDE w:val="0"/>
        <w:autoSpaceDN w:val="0"/>
        <w:adjustRightInd w:val="0"/>
        <w:ind w:left="119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FF40DFC" w14:textId="77777777" w:rsidR="00764AE2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Was müssen die Mitarbeiter können?</w:t>
      </w:r>
    </w:p>
    <w:p w14:paraId="00C97C27" w14:textId="77777777" w:rsidR="00764AE2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</w:t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– Ihr Text –</w:t>
      </w:r>
    </w:p>
    <w:p w14:paraId="4CACA488" w14:textId="77777777" w:rsidR="0065131C" w:rsidRDefault="00EA16F5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1630D060" w14:textId="77777777" w:rsidR="00764AE2" w:rsidRPr="00914F57" w:rsidRDefault="0065131C" w:rsidP="0065131C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br w:type="page"/>
      </w:r>
      <w:bookmarkStart w:id="24" w:name="_Toc51749509"/>
      <w:r w:rsidR="00B22192">
        <w:rPr>
          <w:rFonts w:eastAsia="MS Mincho"/>
          <w:lang w:eastAsia="de-DE"/>
        </w:rPr>
        <w:lastRenderedPageBreak/>
        <w:t>7</w:t>
      </w:r>
      <w:r w:rsidR="008B634D">
        <w:rPr>
          <w:rFonts w:eastAsia="MS Mincho"/>
          <w:lang w:eastAsia="de-DE"/>
        </w:rPr>
        <w:t>.</w:t>
      </w:r>
      <w:r w:rsidR="00764AE2" w:rsidRPr="00914F57">
        <w:rPr>
          <w:rFonts w:eastAsia="MS Mincho"/>
          <w:lang w:eastAsia="de-DE"/>
        </w:rPr>
        <w:t xml:space="preserve"> Chancen/Risiken</w:t>
      </w:r>
      <w:bookmarkEnd w:id="24"/>
    </w:p>
    <w:p w14:paraId="69B69F15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b/>
          <w:color w:val="auto"/>
          <w:sz w:val="28"/>
          <w:szCs w:val="28"/>
          <w:lang w:eastAsia="de-DE"/>
        </w:rPr>
      </w:pPr>
    </w:p>
    <w:p w14:paraId="1E01C8EA" w14:textId="77777777" w:rsidR="00883609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45857C25" w14:textId="77777777" w:rsidR="00883609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2CF867B1" w14:textId="77777777" w:rsidR="00764AE2" w:rsidRDefault="00764AE2" w:rsidP="00BD4D71">
      <w:pPr>
        <w:pStyle w:val="berschrift2"/>
        <w:rPr>
          <w:rFonts w:eastAsia="MS Mincho"/>
          <w:lang w:eastAsia="de-DE"/>
        </w:rPr>
      </w:pPr>
      <w:r>
        <w:rPr>
          <w:rFonts w:eastAsia="MS Mincho"/>
          <w:sz w:val="24"/>
          <w:szCs w:val="24"/>
          <w:lang w:eastAsia="de-DE"/>
        </w:rPr>
        <w:tab/>
      </w:r>
      <w:bookmarkStart w:id="25" w:name="_Toc51749510"/>
      <w:r w:rsidR="00B22192">
        <w:rPr>
          <w:rFonts w:eastAsia="MS Mincho"/>
          <w:lang w:eastAsia="de-DE"/>
        </w:rPr>
        <w:t>7</w:t>
      </w:r>
      <w:r w:rsidRPr="00914F57">
        <w:rPr>
          <w:rFonts w:eastAsia="MS Mincho"/>
          <w:lang w:eastAsia="de-DE"/>
        </w:rPr>
        <w:t>.1. Chancen, Nutzung der Chancen</w:t>
      </w:r>
      <w:bookmarkEnd w:id="25"/>
    </w:p>
    <w:p w14:paraId="50AEB962" w14:textId="77777777" w:rsidR="00914F57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A0AB466" w14:textId="77777777" w:rsidR="00764AE2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Welche besonderen Chancen haben Sie?</w:t>
      </w:r>
    </w:p>
    <w:p w14:paraId="67B7980D" w14:textId="77777777" w:rsidR="00764AE2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          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Wie nutzen Sie diese?</w:t>
      </w:r>
    </w:p>
    <w:p w14:paraId="09511340" w14:textId="77777777" w:rsidR="00764AE2" w:rsidRPr="00914F57" w:rsidRDefault="00764AE2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</w:t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– Ihr Text –</w:t>
      </w:r>
    </w:p>
    <w:p w14:paraId="065C40A4" w14:textId="77777777" w:rsidR="00883609" w:rsidRPr="00914F57" w:rsidRDefault="00EA706A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1C288482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9703A27" w14:textId="77777777" w:rsidR="00883609" w:rsidRPr="00914F57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173DC95" w14:textId="77777777" w:rsidR="00764AE2" w:rsidRDefault="00764AE2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6" w:name="_Toc51749511"/>
      <w:r w:rsidR="00B22192">
        <w:rPr>
          <w:rFonts w:eastAsia="MS Mincho"/>
          <w:lang w:eastAsia="de-DE"/>
        </w:rPr>
        <w:t>7</w:t>
      </w:r>
      <w:r w:rsidRPr="00914F57">
        <w:rPr>
          <w:rFonts w:eastAsia="MS Mincho"/>
          <w:lang w:eastAsia="de-DE"/>
        </w:rPr>
        <w:t>.2. Risiken, Risikomanagement</w:t>
      </w:r>
      <w:bookmarkEnd w:id="26"/>
    </w:p>
    <w:p w14:paraId="14E227FC" w14:textId="77777777" w:rsidR="00914F57" w:rsidRPr="00914F57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3249895" w14:textId="77777777" w:rsidR="00764AE2" w:rsidRDefault="00764AE2" w:rsidP="00914F57">
      <w:pPr>
        <w:widowControl w:val="0"/>
        <w:autoSpaceDE w:val="0"/>
        <w:autoSpaceDN w:val="0"/>
        <w:adjustRightInd w:val="0"/>
        <w:ind w:left="120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Welche Risiken (Krankheit, Unfall, zu wenig Kapital) haben Sie?</w:t>
      </w:r>
    </w:p>
    <w:p w14:paraId="6DFE6225" w14:textId="77777777" w:rsidR="00764AE2" w:rsidRDefault="00914F57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       </w:t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Wie gehen Sie mit den Risiken um?</w:t>
      </w:r>
    </w:p>
    <w:p w14:paraId="5308135C" w14:textId="77777777" w:rsidR="00EA706A" w:rsidRPr="00914F57" w:rsidRDefault="00EA706A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77DB9C3E" w14:textId="77777777" w:rsidR="00AA3248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43537A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914F57">
        <w:rPr>
          <w:rFonts w:ascii="Times New Roman" w:eastAsia="MS Mincho" w:hAnsi="Times New Roman"/>
          <w:color w:val="auto"/>
          <w:sz w:val="28"/>
          <w:szCs w:val="28"/>
          <w:lang w:eastAsia="de-DE"/>
        </w:rPr>
        <w:t>– Ihr Text –</w:t>
      </w:r>
    </w:p>
    <w:p w14:paraId="3F05DEF9" w14:textId="77777777" w:rsidR="00764AE2" w:rsidRPr="00674254" w:rsidRDefault="00AA3248" w:rsidP="00AA3248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br w:type="page"/>
      </w:r>
      <w:bookmarkStart w:id="27" w:name="_Toc51749512"/>
      <w:r w:rsidR="00B22192">
        <w:rPr>
          <w:rFonts w:eastAsia="MS Mincho"/>
          <w:lang w:eastAsia="de-DE"/>
        </w:rPr>
        <w:lastRenderedPageBreak/>
        <w:t>8</w:t>
      </w:r>
      <w:r w:rsidR="00764AE2" w:rsidRPr="00674254">
        <w:rPr>
          <w:rFonts w:eastAsia="MS Mincho"/>
          <w:lang w:eastAsia="de-DE"/>
        </w:rPr>
        <w:t>. Zahlenteil</w:t>
      </w:r>
      <w:bookmarkEnd w:id="27"/>
    </w:p>
    <w:p w14:paraId="5F47D863" w14:textId="77777777" w:rsidR="00E45D00" w:rsidRPr="00914F57" w:rsidRDefault="00E45D0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2453750" w14:textId="77777777" w:rsidR="00764AE2" w:rsidRDefault="001D13A0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8" w:name="_Toc51749513"/>
      <w:r w:rsidR="00B22192">
        <w:rPr>
          <w:rFonts w:eastAsia="MS Mincho"/>
          <w:lang w:eastAsia="de-DE"/>
        </w:rPr>
        <w:t>8</w:t>
      </w:r>
      <w:r w:rsidR="00764AE2" w:rsidRPr="00914F57">
        <w:rPr>
          <w:rFonts w:eastAsia="MS Mincho"/>
          <w:lang w:eastAsia="de-DE"/>
        </w:rPr>
        <w:t>.1. Kapitalbedarfsplan</w:t>
      </w:r>
      <w:bookmarkEnd w:id="28"/>
    </w:p>
    <w:p w14:paraId="1467E0BE" w14:textId="77777777" w:rsidR="00E45D00" w:rsidRPr="00914F57" w:rsidRDefault="00E45D0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702582FB" w14:textId="77777777" w:rsidR="00764AE2" w:rsidRDefault="001D13A0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29" w:name="_Toc51749514"/>
      <w:r w:rsidR="00B22192">
        <w:rPr>
          <w:rFonts w:eastAsia="MS Mincho"/>
          <w:lang w:eastAsia="de-DE"/>
        </w:rPr>
        <w:t>8</w:t>
      </w:r>
      <w:r w:rsidR="00764AE2" w:rsidRPr="00914F57">
        <w:rPr>
          <w:rFonts w:eastAsia="MS Mincho"/>
          <w:lang w:eastAsia="de-DE"/>
        </w:rPr>
        <w:t>.2. Finanzierungsplan</w:t>
      </w:r>
      <w:bookmarkEnd w:id="29"/>
    </w:p>
    <w:p w14:paraId="6A1ECC98" w14:textId="77777777" w:rsidR="00E45D00" w:rsidRPr="00914F57" w:rsidRDefault="00E45D0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3A9BD556" w14:textId="77777777" w:rsidR="00764AE2" w:rsidRDefault="001D13A0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30" w:name="_Toc51749515"/>
      <w:r w:rsidR="00B22192">
        <w:rPr>
          <w:rFonts w:eastAsia="MS Mincho"/>
          <w:lang w:eastAsia="de-DE"/>
        </w:rPr>
        <w:t>8</w:t>
      </w:r>
      <w:r w:rsidR="00764AE2" w:rsidRPr="00914F57">
        <w:rPr>
          <w:rFonts w:eastAsia="MS Mincho"/>
          <w:lang w:eastAsia="de-DE"/>
        </w:rPr>
        <w:t>.3. Rentabilitätsplanung/Ertragsvorschau</w:t>
      </w:r>
      <w:bookmarkEnd w:id="30"/>
    </w:p>
    <w:p w14:paraId="07541039" w14:textId="77777777" w:rsidR="00E45D00" w:rsidRPr="00914F57" w:rsidRDefault="00E45D0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3EFF153A" w14:textId="77777777" w:rsidR="00764AE2" w:rsidRDefault="001D13A0" w:rsidP="00BD4D71">
      <w:pPr>
        <w:pStyle w:val="berschrift2"/>
        <w:rPr>
          <w:rFonts w:eastAsia="MS Mincho"/>
          <w:lang w:eastAsia="de-DE"/>
        </w:rPr>
      </w:pPr>
      <w:r w:rsidRPr="00914F57">
        <w:rPr>
          <w:rFonts w:eastAsia="MS Mincho"/>
          <w:lang w:eastAsia="de-DE"/>
        </w:rPr>
        <w:tab/>
      </w:r>
      <w:bookmarkStart w:id="31" w:name="_Toc51749516"/>
      <w:r w:rsidR="00B22192">
        <w:rPr>
          <w:rFonts w:eastAsia="MS Mincho"/>
          <w:lang w:eastAsia="de-DE"/>
        </w:rPr>
        <w:t>8</w:t>
      </w:r>
      <w:r w:rsidR="00764AE2" w:rsidRPr="00914F57">
        <w:rPr>
          <w:rFonts w:eastAsia="MS Mincho"/>
          <w:lang w:eastAsia="de-DE"/>
        </w:rPr>
        <w:t>.4. Liquiditätsplanung</w:t>
      </w:r>
      <w:bookmarkEnd w:id="31"/>
    </w:p>
    <w:p w14:paraId="5ADE2697" w14:textId="77777777" w:rsidR="00674254" w:rsidRDefault="00674254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77B4480" w14:textId="77777777" w:rsidR="00674254" w:rsidRDefault="00674254" w:rsidP="00BD4D71">
      <w:pPr>
        <w:pStyle w:val="berschrift2"/>
        <w:rPr>
          <w:rFonts w:eastAsia="MS Mincho"/>
          <w:lang w:eastAsia="de-DE"/>
        </w:rPr>
      </w:pPr>
      <w:r>
        <w:rPr>
          <w:rFonts w:eastAsia="MS Mincho"/>
          <w:lang w:eastAsia="de-DE"/>
        </w:rPr>
        <w:tab/>
      </w:r>
      <w:bookmarkStart w:id="32" w:name="_Toc51749517"/>
      <w:r w:rsidR="00B22192">
        <w:rPr>
          <w:rFonts w:eastAsia="MS Mincho"/>
          <w:lang w:eastAsia="de-DE"/>
        </w:rPr>
        <w:t>8</w:t>
      </w:r>
      <w:r>
        <w:rPr>
          <w:rFonts w:eastAsia="MS Mincho"/>
          <w:lang w:eastAsia="de-DE"/>
        </w:rPr>
        <w:t>.5. Berechnung des Unternehmerlohns</w:t>
      </w:r>
      <w:bookmarkEnd w:id="32"/>
    </w:p>
    <w:p w14:paraId="6EFFAD93" w14:textId="77777777" w:rsidR="00764AE2" w:rsidRPr="00E45D00" w:rsidRDefault="00034077" w:rsidP="00034077">
      <w:pPr>
        <w:pStyle w:val="berschrift1"/>
        <w:rPr>
          <w:rFonts w:eastAsia="MS Mincho"/>
          <w:lang w:eastAsia="de-DE"/>
        </w:rPr>
      </w:pPr>
      <w:r>
        <w:rPr>
          <w:rFonts w:ascii="Times New Roman" w:eastAsia="MS Mincho" w:hAnsi="Times New Roman"/>
          <w:color w:val="auto"/>
          <w:sz w:val="24"/>
          <w:szCs w:val="24"/>
          <w:lang w:eastAsia="de-DE"/>
        </w:rPr>
        <w:br w:type="page"/>
      </w:r>
      <w:bookmarkStart w:id="33" w:name="_Toc51749518"/>
      <w:r w:rsidR="00764AE2" w:rsidRPr="00E45D00">
        <w:rPr>
          <w:rFonts w:eastAsia="MS Mincho"/>
          <w:lang w:eastAsia="de-DE"/>
        </w:rPr>
        <w:lastRenderedPageBreak/>
        <w:t>Anlagen</w:t>
      </w:r>
      <w:bookmarkEnd w:id="33"/>
    </w:p>
    <w:p w14:paraId="61B2E0C1" w14:textId="77777777" w:rsidR="00883609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4"/>
          <w:szCs w:val="24"/>
          <w:lang w:eastAsia="de-DE"/>
        </w:rPr>
      </w:pPr>
    </w:p>
    <w:p w14:paraId="26652BCC" w14:textId="77777777" w:rsidR="00764AE2" w:rsidRPr="00E45D00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4"/>
          <w:szCs w:val="24"/>
          <w:lang w:eastAsia="de-DE"/>
        </w:rPr>
        <w:tab/>
      </w:r>
      <w:r w:rsidR="00764AE2"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Lebenslauf, Zeugnisse, Fortbildungszertifikate</w:t>
      </w:r>
    </w:p>
    <w:p w14:paraId="124E093A" w14:textId="77777777" w:rsidR="00883609" w:rsidRPr="00E45D00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56C4C0EC" w14:textId="77777777" w:rsidR="00764AE2" w:rsidRPr="00E45D00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Verträge (z.B. Miet-, Kooperations-, Gesellschaftervertrag)</w:t>
      </w:r>
    </w:p>
    <w:p w14:paraId="552A092E" w14:textId="77777777" w:rsidR="00883609" w:rsidRPr="00E45D00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48AF15AF" w14:textId="77777777" w:rsidR="00883609" w:rsidRPr="00E45D00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Versicherungspolicen</w:t>
      </w:r>
    </w:p>
    <w:p w14:paraId="7FDFAA98" w14:textId="77777777" w:rsidR="00883609" w:rsidRPr="00E45D00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</w:p>
    <w:p w14:paraId="42A0891F" w14:textId="77777777" w:rsidR="00764AE2" w:rsidRPr="00E45D00" w:rsidRDefault="001D13A0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Genehmigungen (Konzession, Nutzungsgenehmigung)</w:t>
      </w:r>
    </w:p>
    <w:p w14:paraId="23B94680" w14:textId="77777777" w:rsidR="00883609" w:rsidRPr="00E45D00" w:rsidRDefault="00883609" w:rsidP="00764AE2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15D266FB" w14:textId="77777777" w:rsidR="00B02440" w:rsidRDefault="001D13A0" w:rsidP="00764AE2">
      <w:pPr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</w:r>
      <w:r w:rsidR="00764AE2"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Patente, Gebrauchsmusterschutz</w:t>
      </w:r>
    </w:p>
    <w:p w14:paraId="43C573CA" w14:textId="77777777" w:rsidR="003F418D" w:rsidRDefault="003F418D" w:rsidP="00764AE2">
      <w:pPr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08F7E69A" w14:textId="77777777" w:rsidR="003F418D" w:rsidRPr="00E45D00" w:rsidRDefault="003F418D" w:rsidP="003F418D">
      <w:pPr>
        <w:widowControl w:val="0"/>
        <w:autoSpaceDE w:val="0"/>
        <w:autoSpaceDN w:val="0"/>
        <w:adjustRightInd w:val="0"/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 xml:space="preserve">AGB </w:t>
      </w:r>
      <w:r w:rsidRPr="00E45D00">
        <w:rPr>
          <w:rFonts w:ascii="Times New Roman" w:eastAsia="MS Mincho" w:hAnsi="Times New Roman"/>
          <w:color w:val="auto"/>
          <w:sz w:val="28"/>
          <w:szCs w:val="28"/>
          <w:lang w:eastAsia="de-DE"/>
        </w:rPr>
        <w:t>Allgemeine Geschäftsbedingungen</w:t>
      </w:r>
    </w:p>
    <w:p w14:paraId="295649BC" w14:textId="77777777" w:rsidR="00CB1B54" w:rsidRDefault="00CB1B54" w:rsidP="00764AE2">
      <w:pPr>
        <w:rPr>
          <w:rFonts w:ascii="Times New Roman" w:eastAsia="MS Mincho" w:hAnsi="Times New Roman"/>
          <w:color w:val="auto"/>
          <w:sz w:val="28"/>
          <w:szCs w:val="28"/>
          <w:lang w:eastAsia="de-DE"/>
        </w:rPr>
      </w:pPr>
    </w:p>
    <w:p w14:paraId="6E577614" w14:textId="77777777" w:rsidR="00CB1B54" w:rsidRPr="00E45D00" w:rsidRDefault="00CB1B54" w:rsidP="00764AE2">
      <w:pPr>
        <w:rPr>
          <w:sz w:val="28"/>
          <w:szCs w:val="28"/>
        </w:rPr>
      </w:pPr>
      <w:r>
        <w:rPr>
          <w:rFonts w:ascii="Times New Roman" w:eastAsia="MS Mincho" w:hAnsi="Times New Roman"/>
          <w:color w:val="auto"/>
          <w:sz w:val="28"/>
          <w:szCs w:val="28"/>
          <w:lang w:eastAsia="de-DE"/>
        </w:rPr>
        <w:tab/>
        <w:t>DSGVO</w:t>
      </w:r>
      <w:r w:rsidR="00674254">
        <w:rPr>
          <w:rFonts w:ascii="Times New Roman" w:eastAsia="MS Mincho" w:hAnsi="Times New Roman"/>
          <w:color w:val="auto"/>
          <w:sz w:val="28"/>
          <w:szCs w:val="28"/>
          <w:lang w:eastAsia="de-DE"/>
        </w:rPr>
        <w:t xml:space="preserve"> Datenschutzgrundverordnung</w:t>
      </w:r>
    </w:p>
    <w:sectPr w:rsidR="00CB1B54" w:rsidRPr="00E45D00" w:rsidSect="001476CA">
      <w:headerReference w:type="default" r:id="rId7"/>
      <w:pgSz w:w="11900" w:h="16840"/>
      <w:pgMar w:top="3402" w:right="2835" w:bottom="1134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0CDB" w14:textId="77777777" w:rsidR="00270B2A" w:rsidRDefault="00270B2A" w:rsidP="00B92698">
      <w:r>
        <w:separator/>
      </w:r>
    </w:p>
  </w:endnote>
  <w:endnote w:type="continuationSeparator" w:id="0">
    <w:p w14:paraId="046172CF" w14:textId="77777777" w:rsidR="00270B2A" w:rsidRDefault="00270B2A" w:rsidP="00B9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3EAF" w14:textId="77777777" w:rsidR="00270B2A" w:rsidRDefault="00270B2A" w:rsidP="00B92698">
      <w:r>
        <w:separator/>
      </w:r>
    </w:p>
  </w:footnote>
  <w:footnote w:type="continuationSeparator" w:id="0">
    <w:p w14:paraId="6B6AC1A0" w14:textId="77777777" w:rsidR="00270B2A" w:rsidRDefault="00270B2A" w:rsidP="00B9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82D" w14:textId="782197B5" w:rsidR="00764AE2" w:rsidRDefault="001E6DD4" w:rsidP="0018282D">
    <w:pPr>
      <w:pStyle w:val="Kopfzeile"/>
      <w:tabs>
        <w:tab w:val="clear" w:pos="4536"/>
        <w:tab w:val="clear" w:pos="9072"/>
        <w:tab w:val="right" w:pos="7818"/>
      </w:tabs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57C1BA9" wp14:editId="3E8E67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9895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A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F61"/>
    <w:multiLevelType w:val="hybridMultilevel"/>
    <w:tmpl w:val="299C9CDA"/>
    <w:lvl w:ilvl="0" w:tplc="B8E241D6">
      <w:numFmt w:val="bullet"/>
      <w:lvlText w:val="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3B05"/>
    <w:multiLevelType w:val="hybridMultilevel"/>
    <w:tmpl w:val="281C0100"/>
    <w:lvl w:ilvl="0" w:tplc="725CB82C">
      <w:start w:val="1"/>
      <w:numFmt w:val="bullet"/>
      <w:lvlText w:val="–"/>
      <w:lvlJc w:val="left"/>
      <w:pPr>
        <w:ind w:left="3196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71"/>
    <w:rsid w:val="0003004D"/>
    <w:rsid w:val="0003249E"/>
    <w:rsid w:val="00034077"/>
    <w:rsid w:val="00036389"/>
    <w:rsid w:val="0006370A"/>
    <w:rsid w:val="000E35C7"/>
    <w:rsid w:val="001131A9"/>
    <w:rsid w:val="001476CA"/>
    <w:rsid w:val="0018282D"/>
    <w:rsid w:val="00191620"/>
    <w:rsid w:val="001D13A0"/>
    <w:rsid w:val="001E30CF"/>
    <w:rsid w:val="001E6DD4"/>
    <w:rsid w:val="00211CF7"/>
    <w:rsid w:val="00270B2A"/>
    <w:rsid w:val="002A2F2B"/>
    <w:rsid w:val="002B72EE"/>
    <w:rsid w:val="002E0339"/>
    <w:rsid w:val="003411E5"/>
    <w:rsid w:val="003421A8"/>
    <w:rsid w:val="003B0688"/>
    <w:rsid w:val="003D68B9"/>
    <w:rsid w:val="003E0D23"/>
    <w:rsid w:val="003F2AE8"/>
    <w:rsid w:val="003F32AA"/>
    <w:rsid w:val="003F418D"/>
    <w:rsid w:val="003F4869"/>
    <w:rsid w:val="00421BC4"/>
    <w:rsid w:val="0043537A"/>
    <w:rsid w:val="00455770"/>
    <w:rsid w:val="00496CC4"/>
    <w:rsid w:val="004E5CA1"/>
    <w:rsid w:val="004E63C6"/>
    <w:rsid w:val="00505974"/>
    <w:rsid w:val="005243BF"/>
    <w:rsid w:val="00560209"/>
    <w:rsid w:val="00566A8D"/>
    <w:rsid w:val="00567351"/>
    <w:rsid w:val="005752AA"/>
    <w:rsid w:val="005A206E"/>
    <w:rsid w:val="00601DEA"/>
    <w:rsid w:val="006122DE"/>
    <w:rsid w:val="0061569F"/>
    <w:rsid w:val="006442F9"/>
    <w:rsid w:val="0065131C"/>
    <w:rsid w:val="00674254"/>
    <w:rsid w:val="006917A0"/>
    <w:rsid w:val="006D2A4D"/>
    <w:rsid w:val="006F2C3E"/>
    <w:rsid w:val="00764AE2"/>
    <w:rsid w:val="0077082B"/>
    <w:rsid w:val="00776E71"/>
    <w:rsid w:val="007A78CC"/>
    <w:rsid w:val="007B0338"/>
    <w:rsid w:val="007C6F97"/>
    <w:rsid w:val="008066A7"/>
    <w:rsid w:val="0081251E"/>
    <w:rsid w:val="00837A3D"/>
    <w:rsid w:val="00850F65"/>
    <w:rsid w:val="00883101"/>
    <w:rsid w:val="00883609"/>
    <w:rsid w:val="008A7DC3"/>
    <w:rsid w:val="008B634D"/>
    <w:rsid w:val="00914F57"/>
    <w:rsid w:val="009804AB"/>
    <w:rsid w:val="009A35F9"/>
    <w:rsid w:val="009E73A8"/>
    <w:rsid w:val="00A73164"/>
    <w:rsid w:val="00A75C59"/>
    <w:rsid w:val="00A77C54"/>
    <w:rsid w:val="00A915F9"/>
    <w:rsid w:val="00AA3248"/>
    <w:rsid w:val="00AA751B"/>
    <w:rsid w:val="00B02440"/>
    <w:rsid w:val="00B22192"/>
    <w:rsid w:val="00B639D5"/>
    <w:rsid w:val="00B918A2"/>
    <w:rsid w:val="00B92698"/>
    <w:rsid w:val="00B97BF0"/>
    <w:rsid w:val="00BB641A"/>
    <w:rsid w:val="00BD4D71"/>
    <w:rsid w:val="00C96A93"/>
    <w:rsid w:val="00CA038E"/>
    <w:rsid w:val="00CB1B54"/>
    <w:rsid w:val="00D56618"/>
    <w:rsid w:val="00D65D6B"/>
    <w:rsid w:val="00D748EF"/>
    <w:rsid w:val="00D83844"/>
    <w:rsid w:val="00DF0B65"/>
    <w:rsid w:val="00DF7638"/>
    <w:rsid w:val="00E035C4"/>
    <w:rsid w:val="00E059FD"/>
    <w:rsid w:val="00E34FAA"/>
    <w:rsid w:val="00E45D00"/>
    <w:rsid w:val="00E6609B"/>
    <w:rsid w:val="00EA16F5"/>
    <w:rsid w:val="00EA706A"/>
    <w:rsid w:val="00EE2E01"/>
    <w:rsid w:val="00F33A41"/>
    <w:rsid w:val="00F4236C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E786F"/>
  <w14:defaultImageDpi w14:val="300"/>
  <w15:chartTrackingRefBased/>
  <w15:docId w15:val="{A7B6A744-16A7-4A26-9F23-3D0C5E77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45 Helvetica Light" w:eastAsia="MS Mincho" w:hAnsi="45 Helvetica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" w:eastAsia="Times" w:hAnsi="Times"/>
      <w:color w:val="00000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7BF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BF0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2698"/>
    <w:rPr>
      <w:rFonts w:ascii="Times" w:eastAsia="Times" w:hAnsi="Times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926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698"/>
    <w:rPr>
      <w:rFonts w:ascii="Times" w:eastAsia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3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0338"/>
    <w:rPr>
      <w:rFonts w:ascii="Lucida Grande" w:eastAsia="Times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B97BF0"/>
    <w:rPr>
      <w:rFonts w:ascii="Times" w:eastAsia="Times New Roman" w:hAnsi="Times" w:cs="Times New Roman"/>
      <w:b/>
      <w:bCs/>
      <w:color w:val="000000"/>
      <w:kern w:val="32"/>
      <w:sz w:val="32"/>
      <w:szCs w:val="32"/>
      <w:lang w:eastAsia="ja-JP"/>
    </w:rPr>
  </w:style>
  <w:style w:type="character" w:customStyle="1" w:styleId="berschrift2Zchn">
    <w:name w:val="Überschrift 2 Zchn"/>
    <w:link w:val="berschrift2"/>
    <w:uiPriority w:val="9"/>
    <w:rsid w:val="00B97BF0"/>
    <w:rPr>
      <w:rFonts w:ascii="Times" w:eastAsia="Times New Roman" w:hAnsi="Times" w:cs="Times New Roman"/>
      <w:b/>
      <w:bCs/>
      <w:iCs/>
      <w:color w:val="000000"/>
      <w:sz w:val="28"/>
      <w:szCs w:val="28"/>
      <w:lang w:eastAsia="ja-JP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34077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34077"/>
    <w:pPr>
      <w:spacing w:after="100" w:line="259" w:lineRule="auto"/>
      <w:ind w:left="220"/>
    </w:pPr>
    <w:rPr>
      <w:rFonts w:ascii="Calibri" w:eastAsia="Times New Roman" w:hAnsi="Calibri"/>
      <w:color w:val="auto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4077"/>
    <w:pPr>
      <w:spacing w:after="100" w:line="259" w:lineRule="auto"/>
    </w:pPr>
    <w:rPr>
      <w:rFonts w:ascii="Calibri" w:eastAsia="Times New Roman" w:hAnsi="Calibri"/>
      <w:color w:val="auto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34077"/>
    <w:pPr>
      <w:spacing w:after="100" w:line="259" w:lineRule="auto"/>
      <w:ind w:left="440"/>
    </w:pPr>
    <w:rPr>
      <w:rFonts w:ascii="Calibri" w:eastAsia="Times New Roman" w:hAnsi="Calibri"/>
      <w:color w:val="auto"/>
      <w:sz w:val="22"/>
      <w:szCs w:val="22"/>
      <w:lang w:eastAsia="de-DE"/>
    </w:rPr>
  </w:style>
  <w:style w:type="character" w:styleId="Hyperlink">
    <w:name w:val="Hyperlink"/>
    <w:uiPriority w:val="99"/>
    <w:unhideWhenUsed/>
    <w:rsid w:val="000340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je\AppData\Local\Microsoft\Windows\Temporary%20Internet%20Files\OLK8E9A\Briefbogen%20Seite%202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Seite 2 Word</Template>
  <TotalTime>0</TotalTime>
  <Pages>12</Pages>
  <Words>1009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rtuihtg</vt:lpstr>
    </vt:vector>
  </TitlesOfParts>
  <Company>cubus personalmarketing network gmbh</Company>
  <LinksUpToDate>false</LinksUpToDate>
  <CharactersWithSpaces>7352</CharactersWithSpaces>
  <SharedDoc>false</SharedDoc>
  <HLinks>
    <vt:vector size="204" baseType="variant"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_Toc51749518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_Toc51749517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_Toc51749516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_Toc51749515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_Toc51749514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_Toc51749513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_Toc51749512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_Toc51749511</vt:lpwstr>
      </vt:variant>
      <vt:variant>
        <vt:i4>1507386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_Toc51749510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_Toc51749509</vt:lpwstr>
      </vt:variant>
      <vt:variant>
        <vt:i4>2031675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_Toc51749508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_Toc51749507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_Toc51749506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_Toc51749505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_Toc51749504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_Toc51749503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_Toc51749502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_Toc51749501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_Toc51749500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_Toc51749499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_Toc51749498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_Toc51749497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_Toc51749496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_Toc51749495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_Toc51749494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_Toc51749493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_Toc51749492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_Toc51749491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_Toc51749490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_Toc51749489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_Toc51749488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_Toc51749487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_Toc51749486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_Toc51749485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rtuihtg</dc:title>
  <dc:subject/>
  <dc:creator>Gerhard</dc:creator>
  <cp:keywords/>
  <cp:lastModifiedBy>Martin Söffge</cp:lastModifiedBy>
  <cp:revision>2</cp:revision>
  <cp:lastPrinted>2013-07-04T08:24:00Z</cp:lastPrinted>
  <dcterms:created xsi:type="dcterms:W3CDTF">2021-05-13T09:35:00Z</dcterms:created>
  <dcterms:modified xsi:type="dcterms:W3CDTF">2021-05-13T09:35:00Z</dcterms:modified>
</cp:coreProperties>
</file>