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C403" w14:textId="75CCED44" w:rsidR="00B02440" w:rsidRPr="0049272E" w:rsidRDefault="00B02440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48"/>
          <w:szCs w:val="48"/>
        </w:rPr>
      </w:pPr>
      <w:r w:rsidRPr="0049272E">
        <w:rPr>
          <w:rFonts w:ascii="Arial" w:eastAsia="MS Mincho" w:hAnsi="Arial" w:cs="Arial"/>
          <w:b/>
          <w:sz w:val="48"/>
          <w:szCs w:val="48"/>
        </w:rPr>
        <w:t>Businessplan</w:t>
      </w:r>
    </w:p>
    <w:p w14:paraId="0D670184" w14:textId="77777777" w:rsidR="00B02440" w:rsidRPr="0046403D" w:rsidRDefault="006233EF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i/>
          <w:sz w:val="40"/>
          <w:szCs w:val="40"/>
        </w:rPr>
      </w:pPr>
      <w:r w:rsidRPr="0046403D">
        <w:rPr>
          <w:rFonts w:ascii="Arial" w:eastAsia="MS Mincho" w:hAnsi="Arial" w:cs="Arial"/>
          <w:i/>
          <w:sz w:val="40"/>
          <w:szCs w:val="40"/>
          <w:highlight w:val="yellow"/>
        </w:rPr>
        <w:t>Bezeichnung</w:t>
      </w:r>
    </w:p>
    <w:p w14:paraId="19753DE0" w14:textId="77777777" w:rsidR="00B02440" w:rsidRPr="00C33B27" w:rsidRDefault="00B02440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</w:p>
    <w:p w14:paraId="41D382AE" w14:textId="77777777" w:rsidR="00B02440" w:rsidRPr="006233EF" w:rsidRDefault="00B02440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Vorname Name</w:t>
      </w:r>
      <w:r w:rsidR="0049272E" w:rsidRPr="006233EF">
        <w:rPr>
          <w:rFonts w:ascii="Arial" w:eastAsia="MS Mincho" w:hAnsi="Arial" w:cs="Arial"/>
          <w:sz w:val="28"/>
          <w:szCs w:val="28"/>
        </w:rPr>
        <w:t>:</w:t>
      </w:r>
      <w:r w:rsidR="006233EF">
        <w:rPr>
          <w:rFonts w:ascii="Arial" w:eastAsia="MS Mincho" w:hAnsi="Arial" w:cs="Arial"/>
          <w:sz w:val="28"/>
          <w:szCs w:val="28"/>
        </w:rPr>
        <w:tab/>
      </w:r>
      <w:r w:rsidR="006233EF">
        <w:rPr>
          <w:rFonts w:ascii="Arial" w:eastAsia="MS Mincho" w:hAnsi="Arial" w:cs="Arial"/>
          <w:sz w:val="28"/>
          <w:szCs w:val="28"/>
        </w:rPr>
        <w:tab/>
      </w:r>
    </w:p>
    <w:p w14:paraId="150CBCA5" w14:textId="77777777" w:rsidR="00B02440" w:rsidRPr="006233EF" w:rsidRDefault="00B02440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14:paraId="24ADC93B" w14:textId="77777777" w:rsidR="00B02440" w:rsidRPr="006233EF" w:rsidRDefault="00B02440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Straße Nr.</w:t>
      </w:r>
      <w:r w:rsidR="0049272E" w:rsidRPr="006233EF">
        <w:rPr>
          <w:rFonts w:ascii="Arial" w:eastAsia="MS Mincho" w:hAnsi="Arial" w:cs="Arial"/>
          <w:sz w:val="28"/>
          <w:szCs w:val="28"/>
        </w:rPr>
        <w:t>:</w:t>
      </w:r>
    </w:p>
    <w:p w14:paraId="35FD67D1" w14:textId="77777777" w:rsidR="00B02440" w:rsidRPr="006233EF" w:rsidRDefault="00B02440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14:paraId="55848D79" w14:textId="4C7C50E7" w:rsidR="00B02440" w:rsidRPr="006233EF" w:rsidRDefault="00B02440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PLZ</w:t>
      </w:r>
      <w:r w:rsidR="00E279C3">
        <w:rPr>
          <w:rFonts w:ascii="Arial" w:eastAsia="MS Mincho" w:hAnsi="Arial" w:cs="Arial"/>
          <w:sz w:val="28"/>
          <w:szCs w:val="28"/>
        </w:rPr>
        <w:t>,</w:t>
      </w:r>
      <w:r w:rsidRPr="006233EF">
        <w:rPr>
          <w:rFonts w:ascii="Arial" w:eastAsia="MS Mincho" w:hAnsi="Arial" w:cs="Arial"/>
          <w:sz w:val="28"/>
          <w:szCs w:val="28"/>
        </w:rPr>
        <w:t xml:space="preserve"> Ort</w:t>
      </w:r>
      <w:r w:rsidR="0049272E" w:rsidRPr="006233EF">
        <w:rPr>
          <w:rFonts w:ascii="Arial" w:eastAsia="MS Mincho" w:hAnsi="Arial" w:cs="Arial"/>
          <w:sz w:val="28"/>
          <w:szCs w:val="28"/>
        </w:rPr>
        <w:t>:</w:t>
      </w:r>
    </w:p>
    <w:p w14:paraId="445E5653" w14:textId="77777777" w:rsidR="00B02440" w:rsidRPr="006233EF" w:rsidRDefault="00B02440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14:paraId="72227448" w14:textId="77777777" w:rsidR="00B02440" w:rsidRPr="006233EF" w:rsidRDefault="00B02440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Telefon</w:t>
      </w:r>
      <w:r w:rsidR="0049272E" w:rsidRPr="006233EF">
        <w:rPr>
          <w:rFonts w:ascii="Arial" w:eastAsia="MS Mincho" w:hAnsi="Arial" w:cs="Arial"/>
          <w:sz w:val="28"/>
          <w:szCs w:val="28"/>
        </w:rPr>
        <w:t>:</w:t>
      </w:r>
    </w:p>
    <w:p w14:paraId="13831023" w14:textId="77777777" w:rsidR="0049272E" w:rsidRPr="006233EF" w:rsidRDefault="0049272E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Mobil</w:t>
      </w:r>
      <w:r w:rsidR="00BF1C40">
        <w:rPr>
          <w:rFonts w:ascii="Arial" w:eastAsia="MS Mincho" w:hAnsi="Arial" w:cs="Arial"/>
          <w:sz w:val="28"/>
          <w:szCs w:val="28"/>
        </w:rPr>
        <w:t>-Tel.</w:t>
      </w:r>
      <w:r w:rsidRPr="006233EF">
        <w:rPr>
          <w:rFonts w:ascii="Arial" w:eastAsia="MS Mincho" w:hAnsi="Arial" w:cs="Arial"/>
          <w:sz w:val="28"/>
          <w:szCs w:val="28"/>
        </w:rPr>
        <w:t>:</w:t>
      </w:r>
    </w:p>
    <w:p w14:paraId="2105AEE9" w14:textId="77777777" w:rsidR="0049272E" w:rsidRPr="006233EF" w:rsidRDefault="0049272E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Fax:</w:t>
      </w:r>
    </w:p>
    <w:p w14:paraId="37085373" w14:textId="77777777" w:rsidR="00B02440" w:rsidRDefault="00B02440" w:rsidP="006233EF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E-Mail:</w:t>
      </w:r>
      <w:r w:rsidR="000B28C6" w:rsidRPr="006233EF">
        <w:rPr>
          <w:rFonts w:ascii="Arial" w:eastAsia="MS Mincho" w:hAnsi="Arial" w:cs="Arial"/>
          <w:sz w:val="28"/>
          <w:szCs w:val="28"/>
        </w:rPr>
        <w:t xml:space="preserve"> </w:t>
      </w:r>
      <w:r w:rsidR="000B28C6" w:rsidRPr="006233EF">
        <w:rPr>
          <w:rFonts w:ascii="Arial" w:eastAsia="MS Mincho" w:hAnsi="Arial" w:cs="Arial"/>
          <w:sz w:val="28"/>
          <w:szCs w:val="28"/>
        </w:rPr>
        <w:tab/>
      </w:r>
    </w:p>
    <w:p w14:paraId="1E0E69B3" w14:textId="2F38E784" w:rsidR="00B02440" w:rsidRPr="006233EF" w:rsidRDefault="00B631DB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Internet</w:t>
      </w:r>
      <w:r w:rsidR="0049272E" w:rsidRPr="006233EF">
        <w:rPr>
          <w:rFonts w:ascii="Arial" w:eastAsia="MS Mincho" w:hAnsi="Arial" w:cs="Arial"/>
          <w:sz w:val="28"/>
          <w:szCs w:val="28"/>
        </w:rPr>
        <w:t>:</w:t>
      </w:r>
    </w:p>
    <w:p w14:paraId="29F9CAE6" w14:textId="5838856F" w:rsidR="00B02440" w:rsidRDefault="00B02440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14:paraId="0B63D329" w14:textId="77777777" w:rsidR="00E279C3" w:rsidRPr="006233EF" w:rsidRDefault="00E279C3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14:paraId="7B0AB99F" w14:textId="77777777" w:rsidR="00B02440" w:rsidRPr="006233EF" w:rsidRDefault="00B02440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______________________________________</w:t>
      </w:r>
    </w:p>
    <w:p w14:paraId="657FF93B" w14:textId="193A2D82" w:rsidR="00B02440" w:rsidRPr="008B5203" w:rsidRDefault="00E279C3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i/>
          <w:sz w:val="24"/>
          <w:szCs w:val="24"/>
        </w:rPr>
      </w:pPr>
      <w:r>
        <w:rPr>
          <w:rFonts w:ascii="Arial" w:eastAsia="MS Mincho" w:hAnsi="Arial" w:cs="Arial"/>
          <w:i/>
          <w:sz w:val="24"/>
          <w:szCs w:val="24"/>
        </w:rPr>
        <w:t>O</w:t>
      </w:r>
      <w:r w:rsidR="006233EF" w:rsidRPr="008B5203">
        <w:rPr>
          <w:rFonts w:ascii="Arial" w:eastAsia="MS Mincho" w:hAnsi="Arial" w:cs="Arial"/>
          <w:i/>
          <w:sz w:val="24"/>
          <w:szCs w:val="24"/>
        </w:rPr>
        <w:t>rt, Datum</w:t>
      </w:r>
    </w:p>
    <w:p w14:paraId="79892F8F" w14:textId="0FA88B96" w:rsidR="00B02440" w:rsidRDefault="00B02440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14:paraId="4FFFBC1A" w14:textId="77777777" w:rsidR="00E279C3" w:rsidRPr="006233EF" w:rsidRDefault="00E279C3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14:paraId="487043DA" w14:textId="77777777" w:rsidR="00B02440" w:rsidRPr="006233EF" w:rsidRDefault="00B02440" w:rsidP="0049272E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8"/>
          <w:szCs w:val="28"/>
        </w:rPr>
      </w:pPr>
      <w:r w:rsidRPr="006233EF">
        <w:rPr>
          <w:rFonts w:ascii="Arial" w:eastAsia="MS Mincho" w:hAnsi="Arial" w:cs="Arial"/>
          <w:sz w:val="28"/>
          <w:szCs w:val="28"/>
        </w:rPr>
        <w:t>_</w:t>
      </w:r>
      <w:r w:rsidR="006233EF">
        <w:rPr>
          <w:rFonts w:ascii="Arial" w:eastAsia="MS Mincho" w:hAnsi="Arial" w:cs="Arial"/>
          <w:sz w:val="28"/>
          <w:szCs w:val="28"/>
        </w:rPr>
        <w:t>___________________</w:t>
      </w:r>
      <w:r w:rsidRPr="006233EF">
        <w:rPr>
          <w:rFonts w:ascii="Arial" w:eastAsia="MS Mincho" w:hAnsi="Arial" w:cs="Arial"/>
          <w:sz w:val="28"/>
          <w:szCs w:val="28"/>
        </w:rPr>
        <w:t>____________</w:t>
      </w:r>
      <w:r w:rsidR="0049272E" w:rsidRPr="006233EF">
        <w:rPr>
          <w:rFonts w:ascii="Arial" w:eastAsia="MS Mincho" w:hAnsi="Arial" w:cs="Arial"/>
          <w:sz w:val="28"/>
          <w:szCs w:val="28"/>
        </w:rPr>
        <w:t>______</w:t>
      </w:r>
    </w:p>
    <w:p w14:paraId="15E7DD63" w14:textId="1D2B6739" w:rsidR="008A7DC3" w:rsidRPr="008B5203" w:rsidRDefault="006233EF" w:rsidP="0049272E">
      <w:pPr>
        <w:ind w:firstLine="709"/>
        <w:rPr>
          <w:rFonts w:ascii="Arial" w:eastAsia="MS Mincho" w:hAnsi="Arial" w:cs="Arial"/>
          <w:i/>
          <w:sz w:val="24"/>
          <w:szCs w:val="24"/>
        </w:rPr>
      </w:pPr>
      <w:r w:rsidRPr="008B5203">
        <w:rPr>
          <w:rFonts w:ascii="Arial" w:eastAsia="MS Mincho" w:hAnsi="Arial" w:cs="Arial"/>
          <w:i/>
          <w:sz w:val="24"/>
          <w:szCs w:val="24"/>
        </w:rPr>
        <w:t>Unterschrift</w:t>
      </w:r>
      <w:r w:rsidR="00163FAC">
        <w:rPr>
          <w:rFonts w:ascii="Arial" w:eastAsia="MS Mincho" w:hAnsi="Arial" w:cs="Arial"/>
          <w:i/>
          <w:sz w:val="24"/>
          <w:szCs w:val="24"/>
        </w:rPr>
        <w:t>(en)</w:t>
      </w:r>
    </w:p>
    <w:p w14:paraId="043ABB1F" w14:textId="7DDD8EFF" w:rsidR="00BD4CE8" w:rsidRPr="0043274E" w:rsidRDefault="00BD4CE8" w:rsidP="00E67601">
      <w:pPr>
        <w:spacing w:before="100" w:beforeAutospacing="1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3274E">
        <w:rPr>
          <w:rFonts w:ascii="Arial" w:eastAsiaTheme="minorHAnsi" w:hAnsi="Arial" w:cs="Arial"/>
          <w:sz w:val="18"/>
          <w:szCs w:val="18"/>
          <w:lang w:eastAsia="en-US"/>
        </w:rPr>
        <w:t xml:space="preserve">Dieser Unternehmensplan ist vertraulich und beinhaltet Geschäftsgeheimnisse des Erstellers. Weder der Unternehmensplan noch darin enthaltene Informationen dürfen ohne schriftliche Zustimmung des Erstellers </w:t>
      </w:r>
      <w:r w:rsidR="00107DBE" w:rsidRPr="0043274E">
        <w:rPr>
          <w:rFonts w:ascii="Arial" w:eastAsiaTheme="minorHAnsi" w:hAnsi="Arial" w:cs="Arial"/>
          <w:sz w:val="18"/>
          <w:szCs w:val="18"/>
          <w:lang w:eastAsia="en-US"/>
        </w:rPr>
        <w:t xml:space="preserve">genutzt, </w:t>
      </w:r>
      <w:r w:rsidRPr="0043274E">
        <w:rPr>
          <w:rFonts w:ascii="Arial" w:eastAsiaTheme="minorHAnsi" w:hAnsi="Arial" w:cs="Arial"/>
          <w:sz w:val="18"/>
          <w:szCs w:val="18"/>
          <w:lang w:eastAsia="en-US"/>
        </w:rPr>
        <w:t>vervielfältigt oder weitergegeben werden.</w:t>
      </w:r>
    </w:p>
    <w:p w14:paraId="7B24D49C" w14:textId="67F0A094" w:rsidR="00575AE7" w:rsidRPr="00713155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 w:rsidRPr="00713155">
        <w:rPr>
          <w:rFonts w:ascii="Arial" w:eastAsia="MS Mincho" w:hAnsi="Arial" w:cs="Arial"/>
          <w:b/>
          <w:bCs/>
        </w:rPr>
        <w:lastRenderedPageBreak/>
        <w:t>GLIEDERUNG</w:t>
      </w:r>
    </w:p>
    <w:p w14:paraId="4EFD66F9" w14:textId="77777777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614613B2" w14:textId="3164739B" w:rsidR="00C91F3C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>1. Zusammenfassung</w:t>
      </w:r>
    </w:p>
    <w:p w14:paraId="12E12711" w14:textId="16449CD2" w:rsidR="00C91F3C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 Unternehmerperson(en)</w:t>
      </w:r>
    </w:p>
    <w:p w14:paraId="6140DEBB" w14:textId="31AFCE62" w:rsidR="00C91F3C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2.1. Kurzbeschreibung</w:t>
      </w:r>
    </w:p>
    <w:p w14:paraId="361056AB" w14:textId="0A87C43E" w:rsidR="00C91F3C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2.2. Warum selbstständig machen</w:t>
      </w:r>
    </w:p>
    <w:p w14:paraId="26256F62" w14:textId="74721FFE" w:rsidR="00C91F3C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2.3. Fachliche Ausbildung/Erfahrung/Kompetenzen</w:t>
      </w:r>
    </w:p>
    <w:p w14:paraId="5994BF73" w14:textId="75B3C3FE" w:rsidR="00C91F3C" w:rsidRPr="00E81238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2.4.</w:t>
      </w:r>
      <w:r w:rsidR="00575AE7" w:rsidRPr="00E8123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Kaufm. Ausbildung/Erfahrung/Kompetenzen</w:t>
      </w:r>
    </w:p>
    <w:p w14:paraId="472E638B" w14:textId="1E371FF9" w:rsidR="00575AE7" w:rsidRPr="00E81238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</w:t>
      </w:r>
      <w:r w:rsidR="00575AE7" w:rsidRPr="00E81238">
        <w:rPr>
          <w:rFonts w:ascii="Arial" w:eastAsia="MS Mincho" w:hAnsi="Arial" w:cs="Arial"/>
        </w:rPr>
        <w:t>. Geschäftsidee</w:t>
      </w:r>
    </w:p>
    <w:p w14:paraId="59ADA81B" w14:textId="79B519EB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3</w:t>
      </w:r>
      <w:r w:rsidRPr="00E81238">
        <w:rPr>
          <w:rFonts w:ascii="Arial" w:eastAsia="MS Mincho" w:hAnsi="Arial" w:cs="Arial"/>
        </w:rPr>
        <w:t>.1. Produkt/Leistung</w:t>
      </w:r>
    </w:p>
    <w:p w14:paraId="76170120" w14:textId="0B7C8BEA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i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3</w:t>
      </w:r>
      <w:r w:rsidRPr="00E81238">
        <w:rPr>
          <w:rFonts w:ascii="Arial" w:eastAsia="MS Mincho" w:hAnsi="Arial" w:cs="Arial"/>
        </w:rPr>
        <w:t>.2. Kunden</w:t>
      </w:r>
      <w:r w:rsidR="00464EE3" w:rsidRPr="00E81238">
        <w:rPr>
          <w:rFonts w:ascii="Arial" w:eastAsia="MS Mincho" w:hAnsi="Arial" w:cs="Arial"/>
        </w:rPr>
        <w:t>nutzen und</w:t>
      </w:r>
      <w:r w:rsidRPr="00E81238">
        <w:rPr>
          <w:rFonts w:ascii="Arial" w:eastAsia="MS Mincho" w:hAnsi="Arial" w:cs="Arial"/>
        </w:rPr>
        <w:t xml:space="preserve"> Wettbewerb</w:t>
      </w:r>
      <w:r w:rsidR="00464EE3" w:rsidRPr="00E81238">
        <w:rPr>
          <w:rFonts w:ascii="Arial" w:eastAsia="MS Mincho" w:hAnsi="Arial" w:cs="Arial"/>
        </w:rPr>
        <w:t>svorteile</w:t>
      </w:r>
    </w:p>
    <w:p w14:paraId="6B932959" w14:textId="4F0BA4EE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  <w:i/>
        </w:rPr>
        <w:tab/>
      </w:r>
      <w:r w:rsidR="00C91F3C">
        <w:rPr>
          <w:rFonts w:ascii="Arial" w:eastAsia="MS Mincho" w:hAnsi="Arial" w:cs="Arial"/>
        </w:rPr>
        <w:t>3</w:t>
      </w:r>
      <w:r w:rsidRPr="00E81238">
        <w:rPr>
          <w:rFonts w:ascii="Arial" w:eastAsia="MS Mincho" w:hAnsi="Arial" w:cs="Arial"/>
        </w:rPr>
        <w:t>.3. Alleinstellungsmerkmal</w:t>
      </w:r>
    </w:p>
    <w:p w14:paraId="0FA2C462" w14:textId="0C72DA71" w:rsidR="00575AE7" w:rsidRPr="00E81238" w:rsidRDefault="00575AE7" w:rsidP="00D7307F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3</w:t>
      </w:r>
      <w:r w:rsidRPr="00E81238">
        <w:rPr>
          <w:rFonts w:ascii="Arial" w:eastAsia="MS Mincho" w:hAnsi="Arial" w:cs="Arial"/>
        </w:rPr>
        <w:t>.4. Zeitplan der Umsetzung</w:t>
      </w:r>
    </w:p>
    <w:p w14:paraId="72548CCF" w14:textId="27F10EEA" w:rsidR="00575AE7" w:rsidRPr="00E81238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</w:t>
      </w:r>
      <w:r w:rsidR="00575AE7" w:rsidRPr="00E81238">
        <w:rPr>
          <w:rFonts w:ascii="Arial" w:eastAsia="MS Mincho" w:hAnsi="Arial" w:cs="Arial"/>
        </w:rPr>
        <w:t>. Markt/Wettbewerb</w:t>
      </w:r>
    </w:p>
    <w:p w14:paraId="30AADDA8" w14:textId="5D24FF6D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4</w:t>
      </w:r>
      <w:r w:rsidRPr="00E81238">
        <w:rPr>
          <w:rFonts w:ascii="Arial" w:eastAsia="MS Mincho" w:hAnsi="Arial" w:cs="Arial"/>
        </w:rPr>
        <w:t>.1. Kunden-Zielgruppe</w:t>
      </w:r>
    </w:p>
    <w:p w14:paraId="260644A2" w14:textId="7F4E29D8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4</w:t>
      </w:r>
      <w:r w:rsidRPr="00E81238">
        <w:rPr>
          <w:rFonts w:ascii="Arial" w:eastAsia="MS Mincho" w:hAnsi="Arial" w:cs="Arial"/>
        </w:rPr>
        <w:t>.2. Marktpotenzial</w:t>
      </w:r>
    </w:p>
    <w:p w14:paraId="2EDFDA5E" w14:textId="2D32DB92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4</w:t>
      </w:r>
      <w:r w:rsidRPr="00E81238">
        <w:rPr>
          <w:rFonts w:ascii="Arial" w:eastAsia="MS Mincho" w:hAnsi="Arial" w:cs="Arial"/>
        </w:rPr>
        <w:t>.3. Wettbewerb</w:t>
      </w:r>
    </w:p>
    <w:p w14:paraId="5CC9048A" w14:textId="229D348E" w:rsidR="00575AE7" w:rsidRPr="00E81238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5</w:t>
      </w:r>
      <w:r w:rsidR="00575AE7" w:rsidRPr="00E81238">
        <w:rPr>
          <w:rFonts w:ascii="Arial" w:eastAsia="MS Mincho" w:hAnsi="Arial" w:cs="Arial"/>
        </w:rPr>
        <w:t>. Marketing/Vertrieb</w:t>
      </w:r>
    </w:p>
    <w:p w14:paraId="26C00B69" w14:textId="0B8C4E34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5</w:t>
      </w:r>
      <w:r w:rsidRPr="00E81238">
        <w:rPr>
          <w:rFonts w:ascii="Arial" w:eastAsia="MS Mincho" w:hAnsi="Arial" w:cs="Arial"/>
        </w:rPr>
        <w:t>.1. Vertriebs</w:t>
      </w:r>
      <w:r w:rsidR="00C91F3C">
        <w:rPr>
          <w:rFonts w:ascii="Arial" w:eastAsia="MS Mincho" w:hAnsi="Arial" w:cs="Arial"/>
        </w:rPr>
        <w:t>konzept</w:t>
      </w:r>
    </w:p>
    <w:p w14:paraId="3082767D" w14:textId="53C0DA2D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5</w:t>
      </w:r>
      <w:r w:rsidRPr="00E81238">
        <w:rPr>
          <w:rFonts w:ascii="Arial" w:eastAsia="MS Mincho" w:hAnsi="Arial" w:cs="Arial"/>
        </w:rPr>
        <w:t>.2. Preisstrategie</w:t>
      </w:r>
    </w:p>
    <w:p w14:paraId="18086DDB" w14:textId="7FC29569" w:rsidR="00575AE7" w:rsidRPr="00E81238" w:rsidRDefault="00575AE7" w:rsidP="00575AE7">
      <w:pPr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5</w:t>
      </w:r>
      <w:r w:rsidRPr="00E81238">
        <w:rPr>
          <w:rFonts w:ascii="Arial" w:eastAsia="MS Mincho" w:hAnsi="Arial" w:cs="Arial"/>
        </w:rPr>
        <w:t>.3. Werbestrategie</w:t>
      </w:r>
    </w:p>
    <w:p w14:paraId="2A7F81FF" w14:textId="131E4490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5</w:t>
      </w:r>
      <w:r w:rsidRPr="00E81238">
        <w:rPr>
          <w:rFonts w:ascii="Arial" w:eastAsia="MS Mincho" w:hAnsi="Arial" w:cs="Arial"/>
        </w:rPr>
        <w:t>.4. Standortanalyse</w:t>
      </w:r>
    </w:p>
    <w:p w14:paraId="78AAED3F" w14:textId="3F870196" w:rsidR="00575AE7" w:rsidRPr="00E81238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6</w:t>
      </w:r>
      <w:r w:rsidR="00575AE7" w:rsidRPr="00E81238">
        <w:rPr>
          <w:rFonts w:ascii="Arial" w:eastAsia="MS Mincho" w:hAnsi="Arial" w:cs="Arial"/>
        </w:rPr>
        <w:t>. Management/Rechtsform</w:t>
      </w:r>
    </w:p>
    <w:p w14:paraId="0A8ED612" w14:textId="7FC24B74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6</w:t>
      </w:r>
      <w:r w:rsidRPr="00E81238">
        <w:rPr>
          <w:rFonts w:ascii="Arial" w:eastAsia="MS Mincho" w:hAnsi="Arial" w:cs="Arial"/>
        </w:rPr>
        <w:t>.</w:t>
      </w:r>
      <w:r w:rsidR="00C91F3C">
        <w:rPr>
          <w:rFonts w:ascii="Arial" w:eastAsia="MS Mincho" w:hAnsi="Arial" w:cs="Arial"/>
        </w:rPr>
        <w:t>1</w:t>
      </w:r>
      <w:r w:rsidRPr="00E81238">
        <w:rPr>
          <w:rFonts w:ascii="Arial" w:eastAsia="MS Mincho" w:hAnsi="Arial" w:cs="Arial"/>
        </w:rPr>
        <w:t>. Rechtsform</w:t>
      </w:r>
      <w:r w:rsidRPr="00E81238">
        <w:rPr>
          <w:rFonts w:ascii="Arial" w:eastAsia="MS Mincho" w:hAnsi="Arial" w:cs="Arial"/>
        </w:rPr>
        <w:tab/>
      </w:r>
    </w:p>
    <w:p w14:paraId="24B71E3F" w14:textId="2EC39179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6</w:t>
      </w:r>
      <w:r w:rsidRPr="00E81238">
        <w:rPr>
          <w:rFonts w:ascii="Arial" w:eastAsia="MS Mincho" w:hAnsi="Arial" w:cs="Arial"/>
        </w:rPr>
        <w:t>.</w:t>
      </w:r>
      <w:r w:rsidR="00C91F3C">
        <w:rPr>
          <w:rFonts w:ascii="Arial" w:eastAsia="MS Mincho" w:hAnsi="Arial" w:cs="Arial"/>
        </w:rPr>
        <w:t>2</w:t>
      </w:r>
      <w:r w:rsidRPr="00E81238">
        <w:rPr>
          <w:rFonts w:ascii="Arial" w:eastAsia="MS Mincho" w:hAnsi="Arial" w:cs="Arial"/>
        </w:rPr>
        <w:t>. Organisation des Unternehmens</w:t>
      </w:r>
    </w:p>
    <w:p w14:paraId="2704EE6F" w14:textId="0B38F799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6</w:t>
      </w:r>
      <w:r w:rsidRPr="00E81238">
        <w:rPr>
          <w:rFonts w:ascii="Arial" w:eastAsia="MS Mincho" w:hAnsi="Arial" w:cs="Arial"/>
        </w:rPr>
        <w:t>.</w:t>
      </w:r>
      <w:r w:rsidR="00C91F3C">
        <w:rPr>
          <w:rFonts w:ascii="Arial" w:eastAsia="MS Mincho" w:hAnsi="Arial" w:cs="Arial"/>
        </w:rPr>
        <w:t>3</w:t>
      </w:r>
      <w:r w:rsidRPr="00E81238">
        <w:rPr>
          <w:rFonts w:ascii="Arial" w:eastAsia="MS Mincho" w:hAnsi="Arial" w:cs="Arial"/>
        </w:rPr>
        <w:t>. Personalplanung, Qualifikation der Mitarbeiter</w:t>
      </w:r>
    </w:p>
    <w:p w14:paraId="033BF012" w14:textId="3CB8A52A" w:rsidR="00575AE7" w:rsidRPr="00E81238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7</w:t>
      </w:r>
      <w:r w:rsidR="00575AE7" w:rsidRPr="00E81238">
        <w:rPr>
          <w:rFonts w:ascii="Arial" w:eastAsia="MS Mincho" w:hAnsi="Arial" w:cs="Arial"/>
        </w:rPr>
        <w:t>. Chancen/Risiken</w:t>
      </w:r>
    </w:p>
    <w:p w14:paraId="2D758A8D" w14:textId="60B840FD" w:rsidR="00575AE7" w:rsidRPr="00E81238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7</w:t>
      </w:r>
      <w:r w:rsidRPr="00E81238">
        <w:rPr>
          <w:rFonts w:ascii="Arial" w:eastAsia="MS Mincho" w:hAnsi="Arial" w:cs="Arial"/>
        </w:rPr>
        <w:t>.1. Chancen, Nutzung der Chancen</w:t>
      </w:r>
    </w:p>
    <w:p w14:paraId="6FCF17BE" w14:textId="30F2C441" w:rsidR="00575AE7" w:rsidRDefault="00575AE7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 w:rsidRPr="00E81238">
        <w:rPr>
          <w:rFonts w:ascii="Arial" w:eastAsia="MS Mincho" w:hAnsi="Arial" w:cs="Arial"/>
        </w:rPr>
        <w:tab/>
      </w:r>
      <w:r w:rsidR="00C91F3C">
        <w:rPr>
          <w:rFonts w:ascii="Arial" w:eastAsia="MS Mincho" w:hAnsi="Arial" w:cs="Arial"/>
        </w:rPr>
        <w:t>7</w:t>
      </w:r>
      <w:r w:rsidRPr="00E81238">
        <w:rPr>
          <w:rFonts w:ascii="Arial" w:eastAsia="MS Mincho" w:hAnsi="Arial" w:cs="Arial"/>
        </w:rPr>
        <w:t>.2. Risiken, Risikomanagement</w:t>
      </w:r>
    </w:p>
    <w:p w14:paraId="6C5FB652" w14:textId="77777777" w:rsidR="00D7307F" w:rsidRPr="00E81238" w:rsidRDefault="00D7307F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123907F4" w14:textId="77777777" w:rsidR="00D7307F" w:rsidRDefault="00C91F3C" w:rsidP="00E279C3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8</w:t>
      </w:r>
      <w:r w:rsidR="00575AE7" w:rsidRPr="00E81238">
        <w:rPr>
          <w:rFonts w:ascii="Arial" w:eastAsia="MS Mincho" w:hAnsi="Arial" w:cs="Arial"/>
        </w:rPr>
        <w:t>. Zahlenteil</w:t>
      </w:r>
    </w:p>
    <w:p w14:paraId="340DC306" w14:textId="59CC6B30" w:rsidR="00E279C3" w:rsidRDefault="00575AE7" w:rsidP="00E279C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 w:rsidRPr="00E81238">
        <w:rPr>
          <w:rFonts w:ascii="Arial" w:eastAsia="MS Mincho" w:hAnsi="Arial" w:cs="Arial"/>
        </w:rPr>
        <w:tab/>
      </w:r>
      <w:r w:rsidR="00E279C3">
        <w:rPr>
          <w:rFonts w:ascii="Arial" w:eastAsia="MS Mincho" w:hAnsi="Arial" w:cs="Arial"/>
          <w:sz w:val="24"/>
          <w:szCs w:val="24"/>
        </w:rPr>
        <w:t>8.1. Privatentnahme</w:t>
      </w:r>
    </w:p>
    <w:p w14:paraId="0EFF7F92" w14:textId="77777777" w:rsidR="00E279C3" w:rsidRPr="00C33B27" w:rsidRDefault="00E279C3" w:rsidP="00E279C3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2</w:t>
      </w:r>
      <w:r w:rsidRPr="00C33B27">
        <w:rPr>
          <w:rFonts w:ascii="Arial" w:eastAsia="MS Mincho" w:hAnsi="Arial" w:cs="Arial"/>
          <w:sz w:val="24"/>
          <w:szCs w:val="24"/>
        </w:rPr>
        <w:t>. Kapitalbedarfsplan</w:t>
      </w:r>
    </w:p>
    <w:p w14:paraId="7ACDB4F7" w14:textId="77777777" w:rsidR="00E279C3" w:rsidRDefault="00E279C3" w:rsidP="00E279C3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3</w:t>
      </w:r>
      <w:r w:rsidRPr="00C33B27">
        <w:rPr>
          <w:rFonts w:ascii="Arial" w:eastAsia="MS Mincho" w:hAnsi="Arial" w:cs="Arial"/>
          <w:sz w:val="24"/>
          <w:szCs w:val="24"/>
        </w:rPr>
        <w:t>. Finanzierungsplan</w:t>
      </w:r>
    </w:p>
    <w:p w14:paraId="40A45906" w14:textId="77777777" w:rsidR="00E279C3" w:rsidRPr="00C33B27" w:rsidRDefault="00E279C3" w:rsidP="00E279C3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8.4. Umsatzplanung</w:t>
      </w:r>
    </w:p>
    <w:p w14:paraId="753A4A48" w14:textId="75FA7766" w:rsidR="00E279C3" w:rsidRDefault="00E279C3" w:rsidP="00E279C3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5</w:t>
      </w:r>
      <w:r w:rsidRPr="00C33B27">
        <w:rPr>
          <w:rFonts w:ascii="Arial" w:eastAsia="MS Mincho" w:hAnsi="Arial" w:cs="Arial"/>
          <w:sz w:val="24"/>
          <w:szCs w:val="24"/>
        </w:rPr>
        <w:t>. Liquiditätsplanung</w:t>
      </w:r>
    </w:p>
    <w:p w14:paraId="6829DDFE" w14:textId="498A7BAF" w:rsidR="00575AE7" w:rsidRPr="00E81238" w:rsidRDefault="00E279C3" w:rsidP="00D7307F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6</w:t>
      </w:r>
      <w:r w:rsidRPr="00C33B27">
        <w:rPr>
          <w:rFonts w:ascii="Arial" w:eastAsia="MS Mincho" w:hAnsi="Arial" w:cs="Arial"/>
          <w:sz w:val="24"/>
          <w:szCs w:val="24"/>
        </w:rPr>
        <w:t>. Rentabilitätsplanung/Ertragsvorschau</w:t>
      </w:r>
    </w:p>
    <w:p w14:paraId="293636B6" w14:textId="670BEE3D" w:rsidR="00575AE7" w:rsidRPr="00E81238" w:rsidRDefault="00C91F3C" w:rsidP="00575AE7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9</w:t>
      </w:r>
      <w:r w:rsidR="00575AE7" w:rsidRPr="00E81238">
        <w:rPr>
          <w:rFonts w:ascii="Arial" w:eastAsia="MS Mincho" w:hAnsi="Arial" w:cs="Arial"/>
        </w:rPr>
        <w:t xml:space="preserve">. </w:t>
      </w:r>
      <w:r w:rsidR="00575AE7" w:rsidRPr="001240EB">
        <w:rPr>
          <w:rFonts w:ascii="Arial" w:eastAsia="MS Mincho" w:hAnsi="Arial" w:cs="Arial"/>
          <w:sz w:val="24"/>
          <w:szCs w:val="24"/>
        </w:rPr>
        <w:t xml:space="preserve">Anlagen </w:t>
      </w:r>
      <w:r w:rsidR="00E81238" w:rsidRPr="001240EB">
        <w:rPr>
          <w:rFonts w:ascii="Arial" w:eastAsia="MS Mincho" w:hAnsi="Arial" w:cs="Arial"/>
          <w:sz w:val="24"/>
          <w:szCs w:val="24"/>
        </w:rPr>
        <w:t xml:space="preserve">(nicht </w:t>
      </w:r>
      <w:r w:rsidR="00225FE0" w:rsidRPr="001240EB">
        <w:rPr>
          <w:rFonts w:ascii="Arial" w:eastAsia="MS Mincho" w:hAnsi="Arial" w:cs="Arial"/>
          <w:sz w:val="24"/>
          <w:szCs w:val="24"/>
        </w:rPr>
        <w:t>Z</w:t>
      </w:r>
      <w:r w:rsidR="00E81238" w:rsidRPr="001240EB">
        <w:rPr>
          <w:rFonts w:ascii="Arial" w:eastAsia="MS Mincho" w:hAnsi="Arial" w:cs="Arial"/>
          <w:sz w:val="24"/>
          <w:szCs w:val="24"/>
        </w:rPr>
        <w:t>utreffendes streichen)</w:t>
      </w:r>
    </w:p>
    <w:p w14:paraId="5C10683A" w14:textId="77777777" w:rsidR="00E67601" w:rsidRDefault="00575AE7" w:rsidP="00E676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 w:rsidRPr="00E81238">
        <w:rPr>
          <w:rFonts w:ascii="Arial" w:eastAsia="MS Mincho" w:hAnsi="Arial" w:cs="Arial"/>
        </w:rPr>
        <w:tab/>
      </w:r>
      <w:r w:rsidR="00E67601">
        <w:rPr>
          <w:rFonts w:ascii="Arial" w:eastAsia="MS Mincho" w:hAnsi="Arial" w:cs="Arial"/>
          <w:sz w:val="24"/>
          <w:szCs w:val="24"/>
        </w:rPr>
        <w:t xml:space="preserve">- </w:t>
      </w:r>
      <w:r w:rsidR="00E67601" w:rsidRPr="00C33B27">
        <w:rPr>
          <w:rFonts w:ascii="Arial" w:eastAsia="MS Mincho" w:hAnsi="Arial" w:cs="Arial"/>
          <w:sz w:val="24"/>
          <w:szCs w:val="24"/>
        </w:rPr>
        <w:t>Lebenslauf, Zeugnisse, Fortbildungszertifikate</w:t>
      </w:r>
    </w:p>
    <w:p w14:paraId="7C7B68EF" w14:textId="4A3F6985" w:rsidR="00E67601" w:rsidRDefault="00E67601" w:rsidP="00E676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  <w:t>- (Vor-)</w:t>
      </w:r>
      <w:r w:rsidRPr="00C33B27">
        <w:rPr>
          <w:rFonts w:ascii="Arial" w:eastAsia="MS Mincho" w:hAnsi="Arial" w:cs="Arial"/>
          <w:sz w:val="24"/>
          <w:szCs w:val="24"/>
        </w:rPr>
        <w:t>Verträge (z.B. Miet-, Kooperations-, Gesellschaftervertrag)</w:t>
      </w:r>
    </w:p>
    <w:p w14:paraId="2575A04C" w14:textId="7DBFFC36" w:rsidR="00E67601" w:rsidRDefault="00E67601" w:rsidP="00E676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  <w:t xml:space="preserve">- (Angebote) </w:t>
      </w:r>
      <w:r w:rsidRPr="00C33B27">
        <w:rPr>
          <w:rFonts w:ascii="Arial" w:eastAsia="MS Mincho" w:hAnsi="Arial" w:cs="Arial"/>
          <w:sz w:val="24"/>
          <w:szCs w:val="24"/>
        </w:rPr>
        <w:t>Versicherungspolicen</w:t>
      </w:r>
    </w:p>
    <w:p w14:paraId="2C9346AC" w14:textId="493BAF35" w:rsidR="00E67601" w:rsidRDefault="00E67601" w:rsidP="00E67601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- </w:t>
      </w:r>
      <w:r w:rsidRPr="00C33B27">
        <w:rPr>
          <w:rFonts w:ascii="Arial" w:eastAsia="MS Mincho" w:hAnsi="Arial" w:cs="Arial"/>
          <w:sz w:val="24"/>
          <w:szCs w:val="24"/>
        </w:rPr>
        <w:t>Genehmigungen (Konzession, Nutzungsgenehmigung)</w:t>
      </w:r>
    </w:p>
    <w:p w14:paraId="290AFDC4" w14:textId="11BD6D62" w:rsidR="00E67601" w:rsidRDefault="00E67601" w:rsidP="00E676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  <w:t xml:space="preserve">- </w:t>
      </w:r>
      <w:r w:rsidRPr="00C33B27">
        <w:rPr>
          <w:rFonts w:ascii="Arial" w:eastAsia="MS Mincho" w:hAnsi="Arial" w:cs="Arial"/>
          <w:sz w:val="24"/>
          <w:szCs w:val="24"/>
        </w:rPr>
        <w:t>Patente, Gebrauchsmusterschutz</w:t>
      </w:r>
    </w:p>
    <w:p w14:paraId="25B61468" w14:textId="2B19F602" w:rsidR="00E67601" w:rsidRDefault="00E67601" w:rsidP="00E676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  <w:t xml:space="preserve">- </w:t>
      </w:r>
      <w:r w:rsidRPr="00C33B27">
        <w:rPr>
          <w:rFonts w:ascii="Arial" w:eastAsia="MS Mincho" w:hAnsi="Arial" w:cs="Arial"/>
          <w:sz w:val="24"/>
          <w:szCs w:val="24"/>
        </w:rPr>
        <w:t>Allgemeine Geschäftsbedingungen</w:t>
      </w:r>
    </w:p>
    <w:p w14:paraId="5539A934" w14:textId="1DFF876A" w:rsidR="00E67601" w:rsidRDefault="00E67601" w:rsidP="00E676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  <w:t>- Selbstauskunft/Schufa</w:t>
      </w:r>
    </w:p>
    <w:p w14:paraId="201D1E6A" w14:textId="6B825DDA" w:rsidR="00E67601" w:rsidRPr="00C33B27" w:rsidRDefault="00E67601" w:rsidP="00E67601">
      <w:pPr>
        <w:widowControl w:val="0"/>
        <w:autoSpaceDE w:val="0"/>
        <w:autoSpaceDN w:val="0"/>
        <w:adjustRightInd w:val="0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- DSGVO Datenschutzgrundverordnung</w:t>
      </w:r>
    </w:p>
    <w:p w14:paraId="1B44E1BD" w14:textId="182478EA" w:rsidR="00E81238" w:rsidRDefault="00E81238" w:rsidP="00E67601">
      <w:pPr>
        <w:widowControl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14:paraId="3B9E7DE9" w14:textId="77777777" w:rsidR="00B02440" w:rsidRPr="00C61C73" w:rsidRDefault="00575AE7" w:rsidP="00B02440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24"/>
          <w:szCs w:val="24"/>
          <w:u w:val="single"/>
        </w:rPr>
      </w:pPr>
      <w:r w:rsidRPr="00C61C73">
        <w:rPr>
          <w:rFonts w:ascii="Arial" w:eastAsia="MS Mincho" w:hAnsi="Arial" w:cs="Arial"/>
          <w:b/>
          <w:sz w:val="24"/>
          <w:szCs w:val="24"/>
          <w:u w:val="single"/>
        </w:rPr>
        <w:t>1.</w:t>
      </w:r>
      <w:r w:rsidR="00B02440" w:rsidRPr="00C61C73">
        <w:rPr>
          <w:rFonts w:ascii="Arial" w:eastAsia="MS Mincho" w:hAnsi="Arial" w:cs="Arial"/>
          <w:b/>
          <w:sz w:val="24"/>
          <w:szCs w:val="24"/>
          <w:u w:val="single"/>
        </w:rPr>
        <w:t xml:space="preserve"> Zusammenfassung</w:t>
      </w:r>
    </w:p>
    <w:p w14:paraId="2705C2D3" w14:textId="5870039A" w:rsidR="00617B95" w:rsidRDefault="00B02440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C33B27">
        <w:rPr>
          <w:rFonts w:ascii="Arial" w:eastAsia="MS Mincho" w:hAnsi="Arial" w:cs="Arial"/>
          <w:sz w:val="24"/>
          <w:szCs w:val="24"/>
        </w:rPr>
        <w:t xml:space="preserve"> </w:t>
      </w:r>
      <w:r w:rsidRPr="00B12792">
        <w:rPr>
          <w:rFonts w:ascii="Arial" w:eastAsia="MS Mincho" w:hAnsi="Arial" w:cs="Arial"/>
          <w:i/>
          <w:highlight w:val="yellow"/>
        </w:rPr>
        <w:t>Wird zum Schluss erstellt – möglichst auf einer Seite! Die</w:t>
      </w:r>
      <w:r w:rsidR="00C61C73" w:rsidRPr="00B12792">
        <w:rPr>
          <w:rFonts w:ascii="Arial" w:eastAsia="MS Mincho" w:hAnsi="Arial" w:cs="Arial"/>
          <w:i/>
          <w:highlight w:val="yellow"/>
        </w:rPr>
        <w:t xml:space="preserve"> Z</w:t>
      </w:r>
      <w:r w:rsidRPr="00B12792">
        <w:rPr>
          <w:rFonts w:ascii="Arial" w:eastAsia="MS Mincho" w:hAnsi="Arial" w:cs="Arial"/>
          <w:i/>
          <w:highlight w:val="yellow"/>
        </w:rPr>
        <w:t>usammenfassung soll einen Überblick geben, wann</w:t>
      </w:r>
      <w:r w:rsidR="00FE532C" w:rsidRPr="00B12792">
        <w:rPr>
          <w:rFonts w:ascii="Arial" w:eastAsia="MS Mincho" w:hAnsi="Arial" w:cs="Arial"/>
          <w:i/>
          <w:highlight w:val="yellow"/>
        </w:rPr>
        <w:t xml:space="preserve"> und wie</w:t>
      </w:r>
      <w:r w:rsidRPr="00B12792">
        <w:rPr>
          <w:rFonts w:ascii="Arial" w:eastAsia="MS Mincho" w:hAnsi="Arial" w:cs="Arial"/>
          <w:i/>
          <w:highlight w:val="yellow"/>
        </w:rPr>
        <w:t xml:space="preserve"> Sie</w:t>
      </w:r>
      <w:r w:rsidR="00FE532C" w:rsidRPr="00B12792">
        <w:rPr>
          <w:rFonts w:ascii="Arial" w:eastAsia="MS Mincho" w:hAnsi="Arial" w:cs="Arial"/>
          <w:i/>
          <w:highlight w:val="yellow"/>
        </w:rPr>
        <w:t xml:space="preserve"> -</w:t>
      </w:r>
      <w:r w:rsidRPr="00B12792">
        <w:rPr>
          <w:rFonts w:ascii="Arial" w:eastAsia="MS Mincho" w:hAnsi="Arial" w:cs="Arial"/>
          <w:i/>
          <w:highlight w:val="yellow"/>
        </w:rPr>
        <w:t xml:space="preserve"> in welcher Rechtsform mit welchem Produkt/welcher Leistung </w:t>
      </w:r>
      <w:r w:rsidR="00FE532C" w:rsidRPr="00B12792">
        <w:rPr>
          <w:rFonts w:ascii="Arial" w:eastAsia="MS Mincho" w:hAnsi="Arial" w:cs="Arial"/>
          <w:i/>
          <w:highlight w:val="yellow"/>
        </w:rPr>
        <w:t xml:space="preserve">- </w:t>
      </w:r>
      <w:r w:rsidRPr="00B12792">
        <w:rPr>
          <w:rFonts w:ascii="Arial" w:eastAsia="MS Mincho" w:hAnsi="Arial" w:cs="Arial"/>
          <w:i/>
          <w:highlight w:val="yellow"/>
        </w:rPr>
        <w:t>ein Unternehmen</w:t>
      </w:r>
      <w:r w:rsidR="00C61C73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B53AC2" w:rsidRPr="00B12792">
        <w:rPr>
          <w:rFonts w:ascii="Arial" w:eastAsia="MS Mincho" w:hAnsi="Arial" w:cs="Arial"/>
          <w:i/>
          <w:highlight w:val="yellow"/>
        </w:rPr>
        <w:t>gründen</w:t>
      </w:r>
      <w:r w:rsidR="00C12981" w:rsidRPr="00B12792">
        <w:rPr>
          <w:rFonts w:ascii="Arial" w:eastAsia="MS Mincho" w:hAnsi="Arial" w:cs="Arial"/>
          <w:i/>
          <w:highlight w:val="yellow"/>
        </w:rPr>
        <w:t>/übernehmen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 </w:t>
      </w:r>
      <w:r w:rsidRPr="00B12792">
        <w:rPr>
          <w:rFonts w:ascii="Arial" w:eastAsia="MS Mincho" w:hAnsi="Arial" w:cs="Arial"/>
          <w:i/>
          <w:highlight w:val="yellow"/>
        </w:rPr>
        <w:t>wollen. Es folgt eine kurze Beschreibung des Markt</w:t>
      </w:r>
      <w:r w:rsidR="00C61C73" w:rsidRPr="00B12792">
        <w:rPr>
          <w:rFonts w:ascii="Arial" w:eastAsia="MS Mincho" w:hAnsi="Arial" w:cs="Arial"/>
          <w:i/>
          <w:highlight w:val="yellow"/>
        </w:rPr>
        <w:t>e</w:t>
      </w:r>
      <w:r w:rsidRPr="00B12792">
        <w:rPr>
          <w:rFonts w:ascii="Arial" w:eastAsia="MS Mincho" w:hAnsi="Arial" w:cs="Arial"/>
          <w:i/>
          <w:highlight w:val="yellow"/>
        </w:rPr>
        <w:t>s, des Wettbewerbs und der Kundenzielgruppe. Sie beschreiben dann Ihre Marketingstrategie hinsichtlich</w:t>
      </w:r>
      <w:r w:rsidR="00B53AC2">
        <w:rPr>
          <w:rFonts w:ascii="Arial" w:eastAsia="MS Mincho" w:hAnsi="Arial" w:cs="Arial"/>
          <w:i/>
          <w:highlight w:val="yellow"/>
        </w:rPr>
        <w:t xml:space="preserve"> des</w:t>
      </w:r>
      <w:r w:rsidRPr="00B12792">
        <w:rPr>
          <w:rFonts w:ascii="Arial" w:eastAsia="MS Mincho" w:hAnsi="Arial" w:cs="Arial"/>
          <w:i/>
          <w:highlight w:val="yellow"/>
        </w:rPr>
        <w:t xml:space="preserve"> Vertrieb</w:t>
      </w:r>
      <w:r w:rsidR="00B53AC2">
        <w:rPr>
          <w:rFonts w:ascii="Arial" w:eastAsia="MS Mincho" w:hAnsi="Arial" w:cs="Arial"/>
          <w:i/>
          <w:highlight w:val="yellow"/>
        </w:rPr>
        <w:t>es</w:t>
      </w:r>
      <w:r w:rsidRPr="00B12792">
        <w:rPr>
          <w:rFonts w:ascii="Arial" w:eastAsia="MS Mincho" w:hAnsi="Arial" w:cs="Arial"/>
          <w:i/>
          <w:highlight w:val="yellow"/>
        </w:rPr>
        <w:t>, Preis, Werbung und Standort. Der nächste Punkt ist Management und Rechtsform. Wichtig sind auch die besonderen Chancen und die Risiken, die Sie sehen. Im Zahlenteil m</w:t>
      </w:r>
      <w:r w:rsidR="00C33B27" w:rsidRPr="00B12792">
        <w:rPr>
          <w:rFonts w:ascii="Arial" w:eastAsia="MS Mincho" w:hAnsi="Arial" w:cs="Arial"/>
          <w:i/>
          <w:highlight w:val="yellow"/>
        </w:rPr>
        <w:t>ü</w:t>
      </w:r>
      <w:r w:rsidRPr="00B12792">
        <w:rPr>
          <w:rFonts w:ascii="Arial" w:eastAsia="MS Mincho" w:hAnsi="Arial" w:cs="Arial"/>
          <w:i/>
          <w:highlight w:val="yellow"/>
        </w:rPr>
        <w:t>ss</w:t>
      </w:r>
      <w:r w:rsidR="00C33B27" w:rsidRPr="00B12792">
        <w:rPr>
          <w:rFonts w:ascii="Arial" w:eastAsia="MS Mincho" w:hAnsi="Arial" w:cs="Arial"/>
          <w:i/>
          <w:highlight w:val="yellow"/>
        </w:rPr>
        <w:t>en</w:t>
      </w:r>
      <w:r w:rsidRPr="00B12792">
        <w:rPr>
          <w:rFonts w:ascii="Arial" w:eastAsia="MS Mincho" w:hAnsi="Arial" w:cs="Arial"/>
          <w:i/>
          <w:highlight w:val="yellow"/>
        </w:rPr>
        <w:t xml:space="preserve"> der Kapitalbedarfsplan und Finanzierungsplan, die Rentabilitätsplanung und die Liquiditätsplanung enthalten sein</w:t>
      </w:r>
    </w:p>
    <w:p w14:paraId="6EA109A8" w14:textId="32FC6340" w:rsid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</w:p>
    <w:p w14:paraId="7E24AFB8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429F23C2" w14:textId="77777777" w:rsidR="00B53AC2" w:rsidRPr="00617B95" w:rsidRDefault="00B53AC2" w:rsidP="00617B9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i/>
          <w:sz w:val="24"/>
          <w:szCs w:val="24"/>
        </w:rPr>
      </w:pPr>
    </w:p>
    <w:p w14:paraId="4F6CE89A" w14:textId="6359AD89" w:rsidR="00713155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713155">
        <w:rPr>
          <w:rFonts w:ascii="Arial" w:eastAsia="MS Mincho" w:hAnsi="Arial" w:cs="Arial"/>
          <w:b/>
          <w:bCs/>
          <w:sz w:val="24"/>
          <w:szCs w:val="24"/>
          <w:u w:val="single"/>
        </w:rPr>
        <w:t>2. Unternehmerperson(en)</w:t>
      </w:r>
    </w:p>
    <w:p w14:paraId="02634B66" w14:textId="345FCBC3" w:rsidR="00713155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 w:rsidRPr="00713155">
        <w:rPr>
          <w:rFonts w:ascii="Arial" w:eastAsia="MS Mincho" w:hAnsi="Arial" w:cs="Arial"/>
          <w:sz w:val="24"/>
          <w:szCs w:val="24"/>
        </w:rPr>
        <w:t>2.1.</w:t>
      </w:r>
      <w:r>
        <w:rPr>
          <w:rFonts w:ascii="Arial" w:eastAsia="MS Mincho" w:hAnsi="Arial" w:cs="Arial"/>
          <w:sz w:val="24"/>
          <w:szCs w:val="24"/>
        </w:rPr>
        <w:t xml:space="preserve"> Kurzbeschreibung</w:t>
      </w:r>
    </w:p>
    <w:p w14:paraId="5A18BE32" w14:textId="107086DB" w:rsidR="00713155" w:rsidRPr="00B12792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highlight w:val="yellow"/>
        </w:rPr>
      </w:pPr>
      <w:r w:rsidRPr="00B12792">
        <w:rPr>
          <w:rFonts w:ascii="Arial" w:eastAsia="MS Mincho" w:hAnsi="Arial" w:cs="Arial"/>
          <w:i/>
          <w:highlight w:val="yellow"/>
        </w:rPr>
        <w:t>Name, Alter, Familienstand</w:t>
      </w:r>
    </w:p>
    <w:p w14:paraId="028E37FB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78BFA24D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688A0F74" w14:textId="3AF29CA5" w:rsidR="00713155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2.2.Warum </w:t>
      </w:r>
      <w:r w:rsidR="001768F6">
        <w:rPr>
          <w:rFonts w:ascii="Arial" w:eastAsia="MS Mincho" w:hAnsi="Arial" w:cs="Arial"/>
          <w:sz w:val="24"/>
          <w:szCs w:val="24"/>
        </w:rPr>
        <w:t xml:space="preserve">wollen Sie sich </w:t>
      </w:r>
      <w:r>
        <w:rPr>
          <w:rFonts w:ascii="Arial" w:eastAsia="MS Mincho" w:hAnsi="Arial" w:cs="Arial"/>
          <w:sz w:val="24"/>
          <w:szCs w:val="24"/>
        </w:rPr>
        <w:t>selbstständig machen</w:t>
      </w:r>
      <w:r w:rsidR="001768F6">
        <w:rPr>
          <w:rFonts w:ascii="Arial" w:eastAsia="MS Mincho" w:hAnsi="Arial" w:cs="Arial"/>
          <w:sz w:val="24"/>
          <w:szCs w:val="24"/>
        </w:rPr>
        <w:t>?</w:t>
      </w:r>
    </w:p>
    <w:p w14:paraId="12A033E2" w14:textId="2A04E20A" w:rsidR="00713155" w:rsidRPr="00B12792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highlight w:val="yellow"/>
        </w:rPr>
      </w:pPr>
      <w:r w:rsidRPr="00B12792">
        <w:rPr>
          <w:rFonts w:ascii="Arial" w:eastAsia="MS Mincho" w:hAnsi="Arial" w:cs="Arial"/>
          <w:i/>
          <w:highlight w:val="yellow"/>
        </w:rPr>
        <w:t>Gründe beschreiben</w:t>
      </w:r>
    </w:p>
    <w:p w14:paraId="5C802594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3D537210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2E8F2218" w14:textId="4D28752A" w:rsidR="00713155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sz w:val="24"/>
          <w:szCs w:val="24"/>
        </w:rPr>
        <w:t xml:space="preserve">2.3. </w:t>
      </w:r>
      <w:r>
        <w:rPr>
          <w:rFonts w:ascii="Arial" w:eastAsia="MS Mincho" w:hAnsi="Arial" w:cs="Arial"/>
        </w:rPr>
        <w:t>Fachliche Ausbildung/Erfahrung/Kompetenzen</w:t>
      </w:r>
    </w:p>
    <w:p w14:paraId="2423A50D" w14:textId="1CDFBF5A" w:rsidR="00713155" w:rsidRPr="00B12792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highlight w:val="yellow"/>
        </w:rPr>
      </w:pPr>
      <w:r w:rsidRPr="00B12792">
        <w:rPr>
          <w:rFonts w:ascii="Arial" w:eastAsia="MS Mincho" w:hAnsi="Arial" w:cs="Arial"/>
          <w:i/>
          <w:highlight w:val="yellow"/>
        </w:rPr>
        <w:t>Ausbildung/Beruflicher Werdegang (kurz, ggf. Hinweis auf Anlage Lebenslauf</w:t>
      </w:r>
    </w:p>
    <w:p w14:paraId="4D045461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0167EC7A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308F6B9D" w14:textId="6DC7AB8B" w:rsidR="00713155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2.4. Kaufmännische Ausbildung/Erfahrung/Kompetenzen</w:t>
      </w:r>
    </w:p>
    <w:p w14:paraId="200CD73A" w14:textId="13FBCB5A" w:rsidR="00713155" w:rsidRPr="00B12792" w:rsidRDefault="0071315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highlight w:val="yellow"/>
        </w:rPr>
      </w:pPr>
      <w:r w:rsidRPr="00B12792">
        <w:rPr>
          <w:rFonts w:ascii="Arial" w:eastAsia="MS Mincho" w:hAnsi="Arial" w:cs="Arial"/>
          <w:i/>
          <w:highlight w:val="yellow"/>
        </w:rPr>
        <w:t>Beschreibung</w:t>
      </w:r>
    </w:p>
    <w:p w14:paraId="2175B9B9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73F65C23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14:paraId="33587A28" w14:textId="1030ED9A" w:rsidR="00B02440" w:rsidRPr="00C61C73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3</w:t>
      </w:r>
      <w:r w:rsidR="00B02440" w:rsidRPr="00C61C73">
        <w:rPr>
          <w:rFonts w:ascii="Arial" w:eastAsia="MS Mincho" w:hAnsi="Arial" w:cs="Arial"/>
          <w:b/>
          <w:sz w:val="24"/>
          <w:szCs w:val="24"/>
          <w:u w:val="single"/>
        </w:rPr>
        <w:t>. Geschäftsidee</w:t>
      </w:r>
    </w:p>
    <w:p w14:paraId="64532413" w14:textId="6F0960E7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3</w:t>
      </w:r>
      <w:r w:rsidR="00B02440" w:rsidRPr="00C33B27">
        <w:rPr>
          <w:rFonts w:ascii="Arial" w:eastAsia="MS Mincho" w:hAnsi="Arial" w:cs="Arial"/>
          <w:sz w:val="24"/>
          <w:szCs w:val="24"/>
        </w:rPr>
        <w:t>.1. Produkt/Leistung</w:t>
      </w:r>
    </w:p>
    <w:p w14:paraId="649BDB0C" w14:textId="79C76BD2" w:rsidR="00C33B27" w:rsidRPr="00B12792" w:rsidRDefault="00B53AC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Ausführliche</w:t>
      </w:r>
      <w:r w:rsidR="00B02440" w:rsidRPr="00B12792">
        <w:rPr>
          <w:rFonts w:ascii="Arial" w:eastAsia="MS Mincho" w:hAnsi="Arial" w:cs="Arial"/>
          <w:i/>
          <w:highlight w:val="yellow"/>
        </w:rPr>
        <w:t xml:space="preserve"> Beschreibung des Produkt</w:t>
      </w:r>
      <w:r w:rsidR="00464EE3" w:rsidRPr="00B12792">
        <w:rPr>
          <w:rFonts w:ascii="Arial" w:eastAsia="MS Mincho" w:hAnsi="Arial" w:cs="Arial"/>
          <w:i/>
          <w:highlight w:val="yellow"/>
        </w:rPr>
        <w:t>e</w:t>
      </w:r>
      <w:r w:rsidR="00B02440" w:rsidRPr="00B12792">
        <w:rPr>
          <w:rFonts w:ascii="Arial" w:eastAsia="MS Mincho" w:hAnsi="Arial" w:cs="Arial"/>
          <w:i/>
          <w:highlight w:val="yellow"/>
        </w:rPr>
        <w:t>s</w:t>
      </w:r>
      <w:r w:rsidR="0099309E" w:rsidRPr="00B12792">
        <w:rPr>
          <w:rFonts w:ascii="Arial" w:eastAsia="MS Mincho" w:hAnsi="Arial" w:cs="Arial"/>
          <w:i/>
          <w:highlight w:val="yellow"/>
        </w:rPr>
        <w:t xml:space="preserve"> bzw.</w:t>
      </w:r>
      <w:r w:rsidR="00B02440" w:rsidRPr="00B12792">
        <w:rPr>
          <w:rFonts w:ascii="Arial" w:eastAsia="MS Mincho" w:hAnsi="Arial" w:cs="Arial"/>
          <w:i/>
          <w:highlight w:val="yellow"/>
        </w:rPr>
        <w:t xml:space="preserve"> der Dienstleistung</w:t>
      </w:r>
    </w:p>
    <w:p w14:paraId="367D50BE" w14:textId="3DC3EE87" w:rsidR="001506E3" w:rsidRDefault="001030A6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20A2924D" w14:textId="77777777" w:rsidR="001030A6" w:rsidRPr="001030A6" w:rsidRDefault="001030A6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</w:p>
    <w:p w14:paraId="34DF7443" w14:textId="46FCFDC9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3</w:t>
      </w:r>
      <w:r w:rsidR="00B02440" w:rsidRPr="00C33B27">
        <w:rPr>
          <w:rFonts w:ascii="Arial" w:eastAsia="MS Mincho" w:hAnsi="Arial" w:cs="Arial"/>
          <w:sz w:val="24"/>
          <w:szCs w:val="24"/>
        </w:rPr>
        <w:t xml:space="preserve">.2. </w:t>
      </w:r>
      <w:r w:rsidR="00464EE3" w:rsidRPr="00575AE7">
        <w:rPr>
          <w:rFonts w:ascii="Arial" w:eastAsia="MS Mincho" w:hAnsi="Arial" w:cs="Arial"/>
          <w:sz w:val="24"/>
          <w:szCs w:val="24"/>
        </w:rPr>
        <w:t>Kunden</w:t>
      </w:r>
      <w:r w:rsidR="00464EE3">
        <w:rPr>
          <w:rFonts w:ascii="Arial" w:eastAsia="MS Mincho" w:hAnsi="Arial" w:cs="Arial"/>
          <w:sz w:val="24"/>
          <w:szCs w:val="24"/>
        </w:rPr>
        <w:t>nutzen und</w:t>
      </w:r>
      <w:r w:rsidR="00464EE3" w:rsidRPr="00575AE7">
        <w:rPr>
          <w:rFonts w:ascii="Arial" w:eastAsia="MS Mincho" w:hAnsi="Arial" w:cs="Arial"/>
          <w:sz w:val="24"/>
          <w:szCs w:val="24"/>
        </w:rPr>
        <w:t xml:space="preserve"> Wettbewerb</w:t>
      </w:r>
      <w:r w:rsidR="00464EE3">
        <w:rPr>
          <w:rFonts w:ascii="Arial" w:eastAsia="MS Mincho" w:hAnsi="Arial" w:cs="Arial"/>
          <w:sz w:val="24"/>
          <w:szCs w:val="24"/>
        </w:rPr>
        <w:t>svorteile</w:t>
      </w:r>
    </w:p>
    <w:p w14:paraId="5EEB4E8C" w14:textId="1A89F2CC" w:rsidR="00C33B27" w:rsidRPr="00B12792" w:rsidRDefault="00B02440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B12792">
        <w:rPr>
          <w:rFonts w:ascii="Arial" w:eastAsia="MS Mincho" w:hAnsi="Arial" w:cs="Arial"/>
          <w:i/>
          <w:highlight w:val="yellow"/>
        </w:rPr>
        <w:t>Was ist der besondere Nutzen?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 </w:t>
      </w:r>
      <w:r w:rsidRPr="00B12792">
        <w:rPr>
          <w:rFonts w:ascii="Arial" w:eastAsia="MS Mincho" w:hAnsi="Arial" w:cs="Arial"/>
          <w:i/>
          <w:highlight w:val="yellow"/>
        </w:rPr>
        <w:t xml:space="preserve">Was </w:t>
      </w:r>
      <w:r w:rsidR="0099309E" w:rsidRPr="00B12792">
        <w:rPr>
          <w:rFonts w:ascii="Arial" w:eastAsia="MS Mincho" w:hAnsi="Arial" w:cs="Arial"/>
          <w:i/>
          <w:highlight w:val="yellow"/>
        </w:rPr>
        <w:t>s</w:t>
      </w:r>
      <w:r w:rsidRPr="00B12792">
        <w:rPr>
          <w:rFonts w:ascii="Arial" w:eastAsia="MS Mincho" w:hAnsi="Arial" w:cs="Arial"/>
          <w:i/>
          <w:highlight w:val="yellow"/>
        </w:rPr>
        <w:t>i</w:t>
      </w:r>
      <w:r w:rsidR="0099309E" w:rsidRPr="00B12792">
        <w:rPr>
          <w:rFonts w:ascii="Arial" w:eastAsia="MS Mincho" w:hAnsi="Arial" w:cs="Arial"/>
          <w:i/>
          <w:highlight w:val="yellow"/>
        </w:rPr>
        <w:t>nd</w:t>
      </w:r>
      <w:r w:rsidR="001506E3">
        <w:rPr>
          <w:rFonts w:ascii="Arial" w:eastAsia="MS Mincho" w:hAnsi="Arial" w:cs="Arial"/>
          <w:i/>
          <w:highlight w:val="yellow"/>
        </w:rPr>
        <w:t xml:space="preserve"> die </w:t>
      </w:r>
      <w:r w:rsidRPr="00B12792">
        <w:rPr>
          <w:rFonts w:ascii="Arial" w:eastAsia="MS Mincho" w:hAnsi="Arial" w:cs="Arial"/>
          <w:i/>
          <w:highlight w:val="yellow"/>
        </w:rPr>
        <w:t>besondere</w:t>
      </w:r>
      <w:r w:rsidR="00B8654A">
        <w:rPr>
          <w:rFonts w:ascii="Arial" w:eastAsia="MS Mincho" w:hAnsi="Arial" w:cs="Arial"/>
          <w:i/>
          <w:highlight w:val="yellow"/>
        </w:rPr>
        <w:t>n</w:t>
      </w:r>
      <w:r w:rsidRPr="00B12792">
        <w:rPr>
          <w:rFonts w:ascii="Arial" w:eastAsia="MS Mincho" w:hAnsi="Arial" w:cs="Arial"/>
          <w:i/>
          <w:highlight w:val="yellow"/>
        </w:rPr>
        <w:t xml:space="preserve"> Vorteil</w:t>
      </w:r>
      <w:r w:rsidR="0099309E" w:rsidRPr="00B12792">
        <w:rPr>
          <w:rFonts w:ascii="Arial" w:eastAsia="MS Mincho" w:hAnsi="Arial" w:cs="Arial"/>
          <w:i/>
          <w:highlight w:val="yellow"/>
        </w:rPr>
        <w:t>e</w:t>
      </w:r>
      <w:r w:rsidRPr="00B12792">
        <w:rPr>
          <w:rFonts w:ascii="Arial" w:eastAsia="MS Mincho" w:hAnsi="Arial" w:cs="Arial"/>
          <w:i/>
          <w:highlight w:val="yellow"/>
        </w:rPr>
        <w:t>?</w:t>
      </w:r>
    </w:p>
    <w:p w14:paraId="12A683A4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183AE52D" w14:textId="2676A35A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13EAF15C" w14:textId="77777777" w:rsidR="001506E3" w:rsidRPr="00617B95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sz w:val="24"/>
          <w:szCs w:val="24"/>
        </w:rPr>
      </w:pPr>
    </w:p>
    <w:p w14:paraId="765EBF04" w14:textId="3C292CA6" w:rsidR="00B02440" w:rsidRPr="00C33B27" w:rsidRDefault="00617B9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  <w:r w:rsidR="00B12792">
        <w:rPr>
          <w:rFonts w:ascii="Arial" w:eastAsia="MS Mincho" w:hAnsi="Arial" w:cs="Arial"/>
          <w:sz w:val="24"/>
          <w:szCs w:val="24"/>
        </w:rPr>
        <w:t>3</w:t>
      </w:r>
      <w:r w:rsidR="00B02440" w:rsidRPr="00C33B27">
        <w:rPr>
          <w:rFonts w:ascii="Arial" w:eastAsia="MS Mincho" w:hAnsi="Arial" w:cs="Arial"/>
          <w:sz w:val="24"/>
          <w:szCs w:val="24"/>
        </w:rPr>
        <w:t>.3. Alleinstellungsmerkmal</w:t>
      </w:r>
    </w:p>
    <w:p w14:paraId="2BD2F491" w14:textId="010CA3FE" w:rsidR="00617B95" w:rsidRPr="00B12792" w:rsidRDefault="00B02440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Das Produkt/die Leistung soll</w:t>
      </w:r>
      <w:r w:rsidR="00713155" w:rsidRPr="00B12792">
        <w:rPr>
          <w:rFonts w:ascii="Arial" w:eastAsia="MS Mincho" w:hAnsi="Arial" w:cs="Arial"/>
          <w:i/>
          <w:highlight w:val="yellow"/>
        </w:rPr>
        <w:t>te</w:t>
      </w:r>
      <w:r w:rsidRPr="00B12792">
        <w:rPr>
          <w:rFonts w:ascii="Arial" w:eastAsia="MS Mincho" w:hAnsi="Arial" w:cs="Arial"/>
          <w:i/>
          <w:highlight w:val="yellow"/>
        </w:rPr>
        <w:t xml:space="preserve"> mindestens ein Merkmal haben, </w:t>
      </w:r>
      <w:r w:rsidR="00A54893" w:rsidRPr="00B12792">
        <w:rPr>
          <w:rFonts w:ascii="Arial" w:eastAsia="MS Mincho" w:hAnsi="Arial" w:cs="Arial"/>
          <w:i/>
          <w:highlight w:val="yellow"/>
        </w:rPr>
        <w:t xml:space="preserve">das </w:t>
      </w:r>
      <w:r w:rsidR="00A54893">
        <w:rPr>
          <w:rFonts w:ascii="Arial" w:eastAsia="MS Mincho" w:hAnsi="Arial" w:cs="Arial"/>
          <w:i/>
          <w:highlight w:val="yellow"/>
        </w:rPr>
        <w:t>Konkurrenzprodukte</w:t>
      </w:r>
      <w:r w:rsidR="00D27F68">
        <w:rPr>
          <w:rFonts w:ascii="Arial" w:eastAsia="MS Mincho" w:hAnsi="Arial" w:cs="Arial"/>
          <w:i/>
          <w:highlight w:val="yellow"/>
        </w:rPr>
        <w:t xml:space="preserve"> </w:t>
      </w:r>
      <w:r w:rsidR="00296A37">
        <w:rPr>
          <w:rFonts w:ascii="Arial" w:eastAsia="MS Mincho" w:hAnsi="Arial" w:cs="Arial"/>
          <w:i/>
          <w:highlight w:val="yellow"/>
        </w:rPr>
        <w:t>nicht haben</w:t>
      </w:r>
      <w:r w:rsidR="00296A37">
        <w:rPr>
          <w:rFonts w:ascii="Arial" w:eastAsia="MS Mincho" w:hAnsi="Arial" w:cs="Arial"/>
          <w:i/>
        </w:rPr>
        <w:t>.</w:t>
      </w:r>
    </w:p>
    <w:p w14:paraId="7CAA1D67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4B6C0DC4" w14:textId="77777777" w:rsidR="001506E3" w:rsidRPr="00617B95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sz w:val="24"/>
          <w:szCs w:val="24"/>
        </w:rPr>
      </w:pPr>
    </w:p>
    <w:p w14:paraId="2F3BFEE0" w14:textId="02CAA182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3</w:t>
      </w:r>
      <w:r w:rsidR="00B02440" w:rsidRPr="00C33B27">
        <w:rPr>
          <w:rFonts w:ascii="Arial" w:eastAsia="MS Mincho" w:hAnsi="Arial" w:cs="Arial"/>
          <w:sz w:val="24"/>
          <w:szCs w:val="24"/>
        </w:rPr>
        <w:t>.4. Zeitplan der Umsetzung</w:t>
      </w:r>
    </w:p>
    <w:p w14:paraId="2BADA035" w14:textId="33EEF855" w:rsidR="00B02440" w:rsidRPr="00B12792" w:rsidRDefault="0099309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In w</w:t>
      </w:r>
      <w:r w:rsidR="00B02440" w:rsidRPr="00B12792">
        <w:rPr>
          <w:rFonts w:ascii="Arial" w:eastAsia="MS Mincho" w:hAnsi="Arial" w:cs="Arial"/>
          <w:i/>
          <w:highlight w:val="yellow"/>
        </w:rPr>
        <w:t>elchen zeitlichen Rahmen planen Sie die Umsetzung?</w:t>
      </w:r>
    </w:p>
    <w:p w14:paraId="75E52FCA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625181B2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1AAE8BA6" w14:textId="2711D983" w:rsidR="00B02440" w:rsidRPr="00C61C73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4</w:t>
      </w:r>
      <w:r w:rsidR="00B02440" w:rsidRPr="00C61C73">
        <w:rPr>
          <w:rFonts w:ascii="Arial" w:eastAsia="MS Mincho" w:hAnsi="Arial" w:cs="Arial"/>
          <w:b/>
          <w:sz w:val="24"/>
          <w:szCs w:val="24"/>
          <w:u w:val="single"/>
        </w:rPr>
        <w:t>. Markt/Wettbewerb</w:t>
      </w:r>
    </w:p>
    <w:p w14:paraId="353024D7" w14:textId="0875C85F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4</w:t>
      </w:r>
      <w:r w:rsidR="00B02440" w:rsidRPr="00C33B27">
        <w:rPr>
          <w:rFonts w:ascii="Arial" w:eastAsia="MS Mincho" w:hAnsi="Arial" w:cs="Arial"/>
          <w:sz w:val="24"/>
          <w:szCs w:val="24"/>
        </w:rPr>
        <w:t>.1. Kunden-Zielgruppe</w:t>
      </w:r>
    </w:p>
    <w:p w14:paraId="1302152A" w14:textId="38262287" w:rsidR="00B02440" w:rsidRPr="00B12792" w:rsidRDefault="00617B9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N</w:t>
      </w:r>
      <w:r w:rsidR="00B02440" w:rsidRPr="00B12792">
        <w:rPr>
          <w:rFonts w:ascii="Arial" w:eastAsia="MS Mincho" w:hAnsi="Arial" w:cs="Arial"/>
          <w:i/>
          <w:highlight w:val="yellow"/>
        </w:rPr>
        <w:t>ach welchen Merkmalen wählen Sie Ihre Kunden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 aus</w:t>
      </w:r>
      <w:r w:rsidR="00B02440" w:rsidRPr="00B12792">
        <w:rPr>
          <w:rFonts w:ascii="Arial" w:eastAsia="MS Mincho" w:hAnsi="Arial" w:cs="Arial"/>
          <w:i/>
          <w:highlight w:val="yellow"/>
        </w:rPr>
        <w:t>: Geschlecht, Alter,</w:t>
      </w:r>
      <w:r w:rsidR="00C33B27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B02440" w:rsidRPr="00B12792">
        <w:rPr>
          <w:rFonts w:ascii="Arial" w:eastAsia="MS Mincho" w:hAnsi="Arial" w:cs="Arial"/>
          <w:i/>
          <w:highlight w:val="yellow"/>
        </w:rPr>
        <w:t>Einkommen</w:t>
      </w:r>
      <w:r w:rsidR="00B631DB" w:rsidRPr="00B12792">
        <w:rPr>
          <w:rFonts w:ascii="Arial" w:eastAsia="MS Mincho" w:hAnsi="Arial" w:cs="Arial"/>
          <w:i/>
          <w:highlight w:val="yellow"/>
        </w:rPr>
        <w:t>, Bedürfnisse,</w:t>
      </w:r>
      <w:r w:rsidR="00B02440" w:rsidRPr="00B12792">
        <w:rPr>
          <w:rFonts w:ascii="Arial" w:eastAsia="MS Mincho" w:hAnsi="Arial" w:cs="Arial"/>
          <w:i/>
          <w:highlight w:val="yellow"/>
        </w:rPr>
        <w:t xml:space="preserve"> usw.?</w:t>
      </w:r>
    </w:p>
    <w:p w14:paraId="2B3268EE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64795A5F" w14:textId="77777777" w:rsidR="00C33B27" w:rsidRPr="00C33B27" w:rsidRDefault="00D748EF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 w:rsidRPr="00C33B27">
        <w:rPr>
          <w:rFonts w:ascii="Arial" w:eastAsia="MS Mincho" w:hAnsi="Arial" w:cs="Arial"/>
          <w:sz w:val="24"/>
          <w:szCs w:val="24"/>
        </w:rPr>
        <w:tab/>
      </w:r>
    </w:p>
    <w:p w14:paraId="1E8CDBE9" w14:textId="440D9CCA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4</w:t>
      </w:r>
      <w:r w:rsidR="00B02440" w:rsidRPr="00C33B27">
        <w:rPr>
          <w:rFonts w:ascii="Arial" w:eastAsia="MS Mincho" w:hAnsi="Arial" w:cs="Arial"/>
          <w:sz w:val="24"/>
          <w:szCs w:val="24"/>
        </w:rPr>
        <w:t>.2. Marktpotenzial</w:t>
      </w:r>
    </w:p>
    <w:p w14:paraId="1CDD349E" w14:textId="30973352" w:rsidR="00B02440" w:rsidRPr="00B12792" w:rsidRDefault="00B02440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 xml:space="preserve">Marktgröße in </w:t>
      </w:r>
      <w:r w:rsidR="00B631DB" w:rsidRPr="00B12792">
        <w:rPr>
          <w:rFonts w:ascii="Arial" w:eastAsia="MS Mincho" w:hAnsi="Arial" w:cs="Arial"/>
          <w:i/>
          <w:highlight w:val="yellow"/>
        </w:rPr>
        <w:t>€</w:t>
      </w:r>
      <w:r w:rsidRPr="00B12792">
        <w:rPr>
          <w:rFonts w:ascii="Arial" w:eastAsia="MS Mincho" w:hAnsi="Arial" w:cs="Arial"/>
          <w:i/>
          <w:highlight w:val="yellow"/>
        </w:rPr>
        <w:t xml:space="preserve">, Info </w:t>
      </w:r>
      <w:r w:rsidR="0099309E" w:rsidRPr="00B12792">
        <w:rPr>
          <w:rFonts w:ascii="Arial" w:eastAsia="MS Mincho" w:hAnsi="Arial" w:cs="Arial"/>
          <w:i/>
          <w:highlight w:val="yellow"/>
        </w:rPr>
        <w:t xml:space="preserve">z. B. </w:t>
      </w:r>
      <w:r w:rsidRPr="00B12792">
        <w:rPr>
          <w:rFonts w:ascii="Arial" w:eastAsia="MS Mincho" w:hAnsi="Arial" w:cs="Arial"/>
          <w:i/>
          <w:highlight w:val="yellow"/>
        </w:rPr>
        <w:t>beim Statistischen Bundesamt,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 </w:t>
      </w:r>
      <w:r w:rsidRPr="00B12792">
        <w:rPr>
          <w:rFonts w:ascii="Arial" w:eastAsia="MS Mincho" w:hAnsi="Arial" w:cs="Arial"/>
          <w:i/>
          <w:highlight w:val="yellow"/>
        </w:rPr>
        <w:t xml:space="preserve">Wirtschaftsförderung, 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IHK, </w:t>
      </w:r>
      <w:r w:rsidRPr="00B12792">
        <w:rPr>
          <w:rFonts w:ascii="Arial" w:eastAsia="MS Mincho" w:hAnsi="Arial" w:cs="Arial"/>
          <w:i/>
          <w:highlight w:val="yellow"/>
        </w:rPr>
        <w:t xml:space="preserve">Banken 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(Volksbanken: Gründer- und Sparkassenbrief) </w:t>
      </w:r>
      <w:r w:rsidRPr="00B12792">
        <w:rPr>
          <w:rFonts w:ascii="Arial" w:eastAsia="MS Mincho" w:hAnsi="Arial" w:cs="Arial"/>
          <w:i/>
          <w:highlight w:val="yellow"/>
        </w:rPr>
        <w:t>usw.</w:t>
      </w:r>
    </w:p>
    <w:p w14:paraId="69FAA981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1A770B61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201BA98F" w14:textId="4009D1CF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4</w:t>
      </w:r>
      <w:r w:rsidR="00B02440" w:rsidRPr="00C33B27">
        <w:rPr>
          <w:rFonts w:ascii="Arial" w:eastAsia="MS Mincho" w:hAnsi="Arial" w:cs="Arial"/>
          <w:sz w:val="24"/>
          <w:szCs w:val="24"/>
        </w:rPr>
        <w:t>.3. Wettbewerb</w:t>
      </w:r>
    </w:p>
    <w:p w14:paraId="438C0B3D" w14:textId="66AEE675" w:rsidR="00B02440" w:rsidRPr="00B12792" w:rsidRDefault="00B02440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Wer sind Ihre Wettbewerber?</w:t>
      </w:r>
      <w:r w:rsidR="00107DBE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617B95" w:rsidRPr="00B12792">
        <w:rPr>
          <w:rFonts w:ascii="Arial" w:eastAsia="MS Mincho" w:hAnsi="Arial" w:cs="Arial"/>
          <w:i/>
          <w:highlight w:val="yellow"/>
        </w:rPr>
        <w:t>Wi</w:t>
      </w:r>
      <w:r w:rsidRPr="00B12792">
        <w:rPr>
          <w:rFonts w:ascii="Arial" w:eastAsia="MS Mincho" w:hAnsi="Arial" w:cs="Arial"/>
          <w:i/>
          <w:highlight w:val="yellow"/>
        </w:rPr>
        <w:t>e lange braucht der Wettbewerb, um Ihre Idee nachzumachen?</w:t>
      </w:r>
    </w:p>
    <w:p w14:paraId="0757B234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6E6FBFFC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00F99017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487401EE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70AD53AF" w14:textId="01197396" w:rsidR="00B02440" w:rsidRPr="00C61C73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lastRenderedPageBreak/>
        <w:t>5</w:t>
      </w:r>
      <w:r w:rsidR="00B02440" w:rsidRPr="00C61C73">
        <w:rPr>
          <w:rFonts w:ascii="Arial" w:eastAsia="MS Mincho" w:hAnsi="Arial" w:cs="Arial"/>
          <w:b/>
          <w:sz w:val="24"/>
          <w:szCs w:val="24"/>
          <w:u w:val="single"/>
        </w:rPr>
        <w:t>. Marketing/Vertrieb</w:t>
      </w:r>
    </w:p>
    <w:p w14:paraId="44704461" w14:textId="459CB627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</w:t>
      </w:r>
      <w:r w:rsidR="00B02440" w:rsidRPr="00C33B27">
        <w:rPr>
          <w:rFonts w:ascii="Arial" w:eastAsia="MS Mincho" w:hAnsi="Arial" w:cs="Arial"/>
          <w:sz w:val="24"/>
          <w:szCs w:val="24"/>
        </w:rPr>
        <w:t>.1. Vertriebs</w:t>
      </w:r>
      <w:r w:rsidR="00B631DB">
        <w:rPr>
          <w:rFonts w:ascii="Arial" w:eastAsia="MS Mincho" w:hAnsi="Arial" w:cs="Arial"/>
          <w:sz w:val="24"/>
          <w:szCs w:val="24"/>
        </w:rPr>
        <w:t>strategie</w:t>
      </w:r>
    </w:p>
    <w:p w14:paraId="21FC14FB" w14:textId="3F2FFC37" w:rsidR="00B02440" w:rsidRPr="00B12792" w:rsidRDefault="00B02440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Vertriebswege: Direktvertrieb, Einzelhandel, V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ertrieb </w:t>
      </w:r>
      <w:r w:rsidR="00B53AC2" w:rsidRPr="00B12792">
        <w:rPr>
          <w:rFonts w:ascii="Arial" w:eastAsia="MS Mincho" w:hAnsi="Arial" w:cs="Arial"/>
          <w:i/>
          <w:highlight w:val="yellow"/>
        </w:rPr>
        <w:t>über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617B95" w:rsidRPr="00B12792">
        <w:rPr>
          <w:rFonts w:ascii="Arial" w:eastAsia="MS Mincho" w:hAnsi="Arial" w:cs="Arial"/>
          <w:i/>
          <w:highlight w:val="yellow"/>
        </w:rPr>
        <w:t>D</w:t>
      </w:r>
      <w:r w:rsidR="00764AE2" w:rsidRPr="00B12792">
        <w:rPr>
          <w:rFonts w:ascii="Arial" w:eastAsia="MS Mincho" w:hAnsi="Arial" w:cs="Arial"/>
          <w:i/>
          <w:highlight w:val="yellow"/>
        </w:rPr>
        <w:t>ritte</w:t>
      </w:r>
      <w:r w:rsidR="00617B95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B631DB" w:rsidRPr="00B12792">
        <w:rPr>
          <w:rFonts w:ascii="Arial" w:eastAsia="MS Mincho" w:hAnsi="Arial" w:cs="Arial"/>
          <w:i/>
          <w:highlight w:val="yellow"/>
        </w:rPr>
        <w:t>(</w:t>
      </w:r>
      <w:r w:rsidR="00764AE2" w:rsidRPr="00B12792">
        <w:rPr>
          <w:rFonts w:ascii="Arial" w:eastAsia="MS Mincho" w:hAnsi="Arial" w:cs="Arial"/>
          <w:i/>
          <w:highlight w:val="yellow"/>
        </w:rPr>
        <w:t>Händler),</w:t>
      </w:r>
      <w:r w:rsidR="00C33B27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Kooperationspartner, </w:t>
      </w:r>
      <w:r w:rsidR="00617B95" w:rsidRPr="00B12792">
        <w:rPr>
          <w:rFonts w:ascii="Arial" w:eastAsia="MS Mincho" w:hAnsi="Arial" w:cs="Arial"/>
          <w:i/>
          <w:highlight w:val="yellow"/>
        </w:rPr>
        <w:t>In</w:t>
      </w:r>
      <w:r w:rsidRPr="00B12792">
        <w:rPr>
          <w:rFonts w:ascii="Arial" w:eastAsia="MS Mincho" w:hAnsi="Arial" w:cs="Arial"/>
          <w:i/>
          <w:highlight w:val="yellow"/>
        </w:rPr>
        <w:t>ternetshop</w:t>
      </w:r>
      <w:r w:rsidR="00B631DB" w:rsidRPr="00B12792">
        <w:rPr>
          <w:rFonts w:ascii="Arial" w:eastAsia="MS Mincho" w:hAnsi="Arial" w:cs="Arial"/>
          <w:i/>
          <w:highlight w:val="yellow"/>
        </w:rPr>
        <w:t>, Franchising</w:t>
      </w:r>
      <w:r w:rsidRPr="00B12792">
        <w:rPr>
          <w:rFonts w:ascii="Arial" w:eastAsia="MS Mincho" w:hAnsi="Arial" w:cs="Arial"/>
          <w:i/>
          <w:highlight w:val="yellow"/>
        </w:rPr>
        <w:t>.</w:t>
      </w:r>
    </w:p>
    <w:p w14:paraId="3E0BEA10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39F3A09A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0B448951" w14:textId="5C08AA42" w:rsidR="00B02440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</w:t>
      </w:r>
      <w:r w:rsidR="00B02440" w:rsidRPr="00C33B27">
        <w:rPr>
          <w:rFonts w:ascii="Arial" w:eastAsia="MS Mincho" w:hAnsi="Arial" w:cs="Arial"/>
          <w:sz w:val="24"/>
          <w:szCs w:val="24"/>
        </w:rPr>
        <w:t>.2. Preisstrategie</w:t>
      </w:r>
    </w:p>
    <w:p w14:paraId="5F54A3B1" w14:textId="4D00F962" w:rsidR="00B02440" w:rsidRPr="00B12792" w:rsidRDefault="00B02440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Ihre Herstellkosten,</w:t>
      </w:r>
      <w:r w:rsidR="00845556">
        <w:rPr>
          <w:rFonts w:ascii="Arial" w:eastAsia="MS Mincho" w:hAnsi="Arial" w:cs="Arial"/>
          <w:i/>
          <w:highlight w:val="yellow"/>
        </w:rPr>
        <w:t xml:space="preserve"> </w:t>
      </w:r>
      <w:r w:rsidRPr="00B12792">
        <w:rPr>
          <w:rFonts w:ascii="Arial" w:eastAsia="MS Mincho" w:hAnsi="Arial" w:cs="Arial"/>
          <w:i/>
          <w:highlight w:val="yellow"/>
        </w:rPr>
        <w:t>Unternehmerlohn und Gewinn im Vergleich zum</w:t>
      </w:r>
      <w:r w:rsidR="00617B95" w:rsidRPr="00B12792">
        <w:rPr>
          <w:rFonts w:ascii="Arial" w:eastAsia="MS Mincho" w:hAnsi="Arial" w:cs="Arial"/>
          <w:i/>
          <w:highlight w:val="yellow"/>
        </w:rPr>
        <w:t xml:space="preserve"> </w:t>
      </w:r>
      <w:r w:rsidRPr="00B12792">
        <w:rPr>
          <w:rFonts w:ascii="Arial" w:eastAsia="MS Mincho" w:hAnsi="Arial" w:cs="Arial"/>
          <w:i/>
          <w:highlight w:val="yellow"/>
        </w:rPr>
        <w:t>Wettbewerb (Marktpreis</w:t>
      </w:r>
      <w:r w:rsidR="00B631DB" w:rsidRPr="00B12792">
        <w:rPr>
          <w:rFonts w:ascii="Arial" w:eastAsia="MS Mincho" w:hAnsi="Arial" w:cs="Arial"/>
          <w:i/>
          <w:highlight w:val="yellow"/>
        </w:rPr>
        <w:t>, individueller Verkaufspreis</w:t>
      </w:r>
      <w:r w:rsidRPr="00B12792">
        <w:rPr>
          <w:rFonts w:ascii="Arial" w:eastAsia="MS Mincho" w:hAnsi="Arial" w:cs="Arial"/>
          <w:i/>
          <w:highlight w:val="yellow"/>
        </w:rPr>
        <w:t>).</w:t>
      </w:r>
    </w:p>
    <w:p w14:paraId="577A9694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08AC56C2" w14:textId="77777777" w:rsidR="001506E3" w:rsidRPr="00C33B27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77065432" w14:textId="53F6E220" w:rsidR="00764AE2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</w:t>
      </w:r>
      <w:r w:rsidR="00764AE2" w:rsidRPr="00C33B27">
        <w:rPr>
          <w:rFonts w:ascii="Arial" w:eastAsia="MS Mincho" w:hAnsi="Arial" w:cs="Arial"/>
          <w:sz w:val="24"/>
          <w:szCs w:val="24"/>
        </w:rPr>
        <w:t>.3. Werbestrategie</w:t>
      </w:r>
    </w:p>
    <w:p w14:paraId="48D905AA" w14:textId="466350BD" w:rsidR="00764AE2" w:rsidRPr="00B12792" w:rsidRDefault="0081251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W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ie erreichen Sie Ihre Zielgruppe: Website, Suchmaschinenoptimierung, </w:t>
      </w:r>
      <w:proofErr w:type="spellStart"/>
      <w:r w:rsidR="00B631DB" w:rsidRPr="00B12792">
        <w:rPr>
          <w:rFonts w:ascii="Arial" w:eastAsia="MS Mincho" w:hAnsi="Arial" w:cs="Arial"/>
          <w:i/>
          <w:highlight w:val="yellow"/>
        </w:rPr>
        <w:t>Social</w:t>
      </w:r>
      <w:proofErr w:type="spellEnd"/>
      <w:r w:rsidR="00B631DB" w:rsidRPr="00B12792">
        <w:rPr>
          <w:rFonts w:ascii="Arial" w:eastAsia="MS Mincho" w:hAnsi="Arial" w:cs="Arial"/>
          <w:i/>
          <w:highlight w:val="yellow"/>
        </w:rPr>
        <w:t xml:space="preserve"> Media, Gelbe Seiten, </w:t>
      </w:r>
      <w:r w:rsidR="00617B95" w:rsidRPr="00B12792">
        <w:rPr>
          <w:rFonts w:ascii="Arial" w:eastAsia="MS Mincho" w:hAnsi="Arial" w:cs="Arial"/>
          <w:i/>
          <w:highlight w:val="yellow"/>
        </w:rPr>
        <w:t>F</w:t>
      </w:r>
      <w:r w:rsidR="00764AE2" w:rsidRPr="00B12792">
        <w:rPr>
          <w:rFonts w:ascii="Arial" w:eastAsia="MS Mincho" w:hAnsi="Arial" w:cs="Arial"/>
          <w:i/>
          <w:highlight w:val="yellow"/>
        </w:rPr>
        <w:t>lyer,</w:t>
      </w:r>
      <w:r w:rsidR="00C33B27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764AE2" w:rsidRPr="00B12792">
        <w:rPr>
          <w:rFonts w:ascii="Arial" w:eastAsia="MS Mincho" w:hAnsi="Arial" w:cs="Arial"/>
          <w:i/>
          <w:highlight w:val="yellow"/>
        </w:rPr>
        <w:t>Mailings, Werbe-Anzeigen in Lokalzeitungen und/oder Fachzeitschriften, Autobeschriftung,</w:t>
      </w:r>
      <w:r w:rsidR="00C33B27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764AE2" w:rsidRPr="00B12792">
        <w:rPr>
          <w:rFonts w:ascii="Arial" w:eastAsia="MS Mincho" w:hAnsi="Arial" w:cs="Arial"/>
          <w:i/>
          <w:highlight w:val="yellow"/>
        </w:rPr>
        <w:t>Visitenkarten? Achtung: Kosten</w:t>
      </w:r>
      <w:r w:rsidR="00B631DB" w:rsidRPr="00B12792">
        <w:rPr>
          <w:rFonts w:ascii="Arial" w:eastAsia="MS Mincho" w:hAnsi="Arial" w:cs="Arial"/>
          <w:i/>
          <w:highlight w:val="yellow"/>
        </w:rPr>
        <w:t>/Nutzen</w:t>
      </w:r>
      <w:r w:rsidR="00764AE2" w:rsidRPr="00B12792">
        <w:rPr>
          <w:rFonts w:ascii="Arial" w:eastAsia="MS Mincho" w:hAnsi="Arial" w:cs="Arial"/>
          <w:i/>
          <w:highlight w:val="yellow"/>
        </w:rPr>
        <w:t>!!!</w:t>
      </w:r>
    </w:p>
    <w:p w14:paraId="3CD06404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607AE40B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2721EA40" w14:textId="62B65BDC" w:rsidR="00764AE2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</w:t>
      </w:r>
      <w:r w:rsidR="0081251E" w:rsidRPr="00C33B27">
        <w:rPr>
          <w:rFonts w:ascii="Arial" w:eastAsia="MS Mincho" w:hAnsi="Arial" w:cs="Arial"/>
          <w:sz w:val="24"/>
          <w:szCs w:val="24"/>
        </w:rPr>
        <w:t>.4. Standort</w:t>
      </w:r>
      <w:r w:rsidR="00764AE2" w:rsidRPr="00C33B27">
        <w:rPr>
          <w:rFonts w:ascii="Arial" w:eastAsia="MS Mincho" w:hAnsi="Arial" w:cs="Arial"/>
          <w:sz w:val="24"/>
          <w:szCs w:val="24"/>
        </w:rPr>
        <w:t>analyse</w:t>
      </w:r>
    </w:p>
    <w:p w14:paraId="5B2463E1" w14:textId="31AD4C5D" w:rsidR="00764AE2" w:rsidRPr="00C33B27" w:rsidRDefault="0081251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sz w:val="24"/>
          <w:szCs w:val="24"/>
        </w:rPr>
      </w:pPr>
      <w:r w:rsidRPr="00B12792">
        <w:rPr>
          <w:rFonts w:ascii="Arial" w:eastAsia="MS Mincho" w:hAnsi="Arial" w:cs="Arial"/>
          <w:i/>
          <w:highlight w:val="yellow"/>
        </w:rPr>
        <w:t>Fußläufigkeit, Einzugsge</w:t>
      </w:r>
      <w:r w:rsidR="00764AE2" w:rsidRPr="00B12792">
        <w:rPr>
          <w:rFonts w:ascii="Arial" w:eastAsia="MS Mincho" w:hAnsi="Arial" w:cs="Arial"/>
          <w:i/>
          <w:highlight w:val="yellow"/>
        </w:rPr>
        <w:t>biet, ÖPNV-Anschluss; Erweiterungsmöglichkeit;</w:t>
      </w:r>
      <w:r w:rsidR="00C33B27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764AE2" w:rsidRPr="00B12792">
        <w:rPr>
          <w:rFonts w:ascii="Arial" w:eastAsia="MS Mincho" w:hAnsi="Arial" w:cs="Arial"/>
          <w:i/>
          <w:highlight w:val="yellow"/>
        </w:rPr>
        <w:t>Internetshop</w:t>
      </w:r>
      <w:r w:rsidR="0099309E" w:rsidRPr="00B12792">
        <w:rPr>
          <w:rFonts w:ascii="Arial" w:eastAsia="MS Mincho" w:hAnsi="Arial" w:cs="Arial"/>
          <w:i/>
          <w:highlight w:val="yellow"/>
        </w:rPr>
        <w:t xml:space="preserve">, 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Datenleitungen, </w:t>
      </w:r>
      <w:r w:rsidR="0099309E" w:rsidRPr="00B12792">
        <w:rPr>
          <w:rFonts w:ascii="Arial" w:eastAsia="MS Mincho" w:hAnsi="Arial" w:cs="Arial"/>
          <w:i/>
          <w:highlight w:val="yellow"/>
        </w:rPr>
        <w:t>Parkmöglichkeite</w:t>
      </w:r>
      <w:r w:rsidR="0099309E" w:rsidRPr="0099309E">
        <w:rPr>
          <w:rFonts w:ascii="Arial" w:eastAsia="MS Mincho" w:hAnsi="Arial" w:cs="Arial"/>
          <w:i/>
          <w:sz w:val="24"/>
          <w:szCs w:val="24"/>
          <w:highlight w:val="yellow"/>
        </w:rPr>
        <w:t>n</w:t>
      </w:r>
    </w:p>
    <w:p w14:paraId="17D364F9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324EEE8A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6A3ED9E3" w14:textId="537B791C" w:rsidR="00764AE2" w:rsidRPr="00C61C73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6</w:t>
      </w:r>
      <w:r w:rsidR="00764AE2" w:rsidRPr="00C61C73">
        <w:rPr>
          <w:rFonts w:ascii="Arial" w:eastAsia="MS Mincho" w:hAnsi="Arial" w:cs="Arial"/>
          <w:b/>
          <w:sz w:val="24"/>
          <w:szCs w:val="24"/>
          <w:u w:val="single"/>
        </w:rPr>
        <w:t>. Management/Rechtsform</w:t>
      </w:r>
    </w:p>
    <w:p w14:paraId="7B6754ED" w14:textId="7308A4DD" w:rsidR="00764AE2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6</w:t>
      </w:r>
      <w:r w:rsidR="00764AE2" w:rsidRPr="00C33B27">
        <w:rPr>
          <w:rFonts w:ascii="Arial" w:eastAsia="MS Mincho" w:hAnsi="Arial" w:cs="Arial"/>
          <w:sz w:val="24"/>
          <w:szCs w:val="24"/>
        </w:rPr>
        <w:t>.</w:t>
      </w:r>
      <w:r w:rsidR="00713155">
        <w:rPr>
          <w:rFonts w:ascii="Arial" w:eastAsia="MS Mincho" w:hAnsi="Arial" w:cs="Arial"/>
          <w:sz w:val="24"/>
          <w:szCs w:val="24"/>
        </w:rPr>
        <w:t>1</w:t>
      </w:r>
      <w:r w:rsidR="00764AE2" w:rsidRPr="00C33B27">
        <w:rPr>
          <w:rFonts w:ascii="Arial" w:eastAsia="MS Mincho" w:hAnsi="Arial" w:cs="Arial"/>
          <w:sz w:val="24"/>
          <w:szCs w:val="24"/>
        </w:rPr>
        <w:t>. Rechtsform</w:t>
      </w:r>
      <w:r w:rsidR="00764AE2" w:rsidRPr="00C33B27">
        <w:rPr>
          <w:rFonts w:ascii="Arial" w:eastAsia="MS Mincho" w:hAnsi="Arial" w:cs="Arial"/>
          <w:sz w:val="24"/>
          <w:szCs w:val="24"/>
        </w:rPr>
        <w:tab/>
      </w:r>
    </w:p>
    <w:p w14:paraId="48AAA514" w14:textId="77777777" w:rsidR="001030A6" w:rsidRDefault="00764AE2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Einzelunternehmen, GbR, GmbH</w:t>
      </w:r>
    </w:p>
    <w:p w14:paraId="1361CE94" w14:textId="32BE46B0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3ADFB330" w14:textId="77777777" w:rsidR="001030A6" w:rsidRDefault="001030A6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3587EF19" w14:textId="70424F0E" w:rsidR="00764AE2" w:rsidRPr="00C33B27" w:rsidRDefault="00764AE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 w:rsidRPr="00C33B27">
        <w:rPr>
          <w:rFonts w:ascii="Arial" w:eastAsia="MS Mincho" w:hAnsi="Arial" w:cs="Arial"/>
          <w:sz w:val="24"/>
          <w:szCs w:val="24"/>
        </w:rPr>
        <w:t>.</w:t>
      </w:r>
      <w:r w:rsidR="00713155">
        <w:rPr>
          <w:rFonts w:ascii="Arial" w:eastAsia="MS Mincho" w:hAnsi="Arial" w:cs="Arial"/>
          <w:sz w:val="24"/>
          <w:szCs w:val="24"/>
        </w:rPr>
        <w:t>2</w:t>
      </w:r>
      <w:r w:rsidRPr="00C33B27">
        <w:rPr>
          <w:rFonts w:ascii="Arial" w:eastAsia="MS Mincho" w:hAnsi="Arial" w:cs="Arial"/>
          <w:sz w:val="24"/>
          <w:szCs w:val="24"/>
        </w:rPr>
        <w:t>. Organisation des Unternehmens</w:t>
      </w:r>
    </w:p>
    <w:p w14:paraId="3AEC590A" w14:textId="77777777" w:rsidR="00764AE2" w:rsidRPr="00B12792" w:rsidRDefault="00764AE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Organisation und Aufgabenbeschreibung</w:t>
      </w:r>
    </w:p>
    <w:p w14:paraId="0E366CDE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lastRenderedPageBreak/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7350BBCD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7580C41C" w14:textId="590F3CEB" w:rsidR="00764AE2" w:rsidRPr="00C33B27" w:rsidRDefault="00B1279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6</w:t>
      </w:r>
      <w:r w:rsidR="00764AE2" w:rsidRPr="00C33B27">
        <w:rPr>
          <w:rFonts w:ascii="Arial" w:eastAsia="MS Mincho" w:hAnsi="Arial" w:cs="Arial"/>
          <w:sz w:val="24"/>
          <w:szCs w:val="24"/>
        </w:rPr>
        <w:t>.</w:t>
      </w:r>
      <w:r w:rsidR="00713155">
        <w:rPr>
          <w:rFonts w:ascii="Arial" w:eastAsia="MS Mincho" w:hAnsi="Arial" w:cs="Arial"/>
          <w:sz w:val="24"/>
          <w:szCs w:val="24"/>
        </w:rPr>
        <w:t>3</w:t>
      </w:r>
      <w:r w:rsidR="00764AE2" w:rsidRPr="00C33B27">
        <w:rPr>
          <w:rFonts w:ascii="Arial" w:eastAsia="MS Mincho" w:hAnsi="Arial" w:cs="Arial"/>
          <w:sz w:val="24"/>
          <w:szCs w:val="24"/>
        </w:rPr>
        <w:t>. Personalplanung, Qualifikation der Mitarbeiter</w:t>
      </w:r>
    </w:p>
    <w:p w14:paraId="67F05D61" w14:textId="55EAB932" w:rsidR="00764AE2" w:rsidRPr="00C33B27" w:rsidRDefault="00617B9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sz w:val="24"/>
          <w:szCs w:val="24"/>
        </w:rPr>
      </w:pPr>
      <w:r w:rsidRPr="00B12792">
        <w:rPr>
          <w:rFonts w:ascii="Arial" w:eastAsia="MS Mincho" w:hAnsi="Arial" w:cs="Arial"/>
          <w:i/>
          <w:highlight w:val="yellow"/>
        </w:rPr>
        <w:t>A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nzahl </w:t>
      </w:r>
      <w:r w:rsidR="0099309E" w:rsidRPr="00B12792">
        <w:rPr>
          <w:rFonts w:ascii="Arial" w:eastAsia="MS Mincho" w:hAnsi="Arial" w:cs="Arial"/>
          <w:i/>
          <w:highlight w:val="yellow"/>
        </w:rPr>
        <w:t xml:space="preserve">der 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Mitarbeiter zum Zeitpunkt der </w:t>
      </w:r>
      <w:r w:rsidR="00B53AC2" w:rsidRPr="00B12792">
        <w:rPr>
          <w:rFonts w:ascii="Arial" w:eastAsia="MS Mincho" w:hAnsi="Arial" w:cs="Arial"/>
          <w:i/>
          <w:highlight w:val="yellow"/>
        </w:rPr>
        <w:t>Gründung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 und in der Zukunft.</w:t>
      </w:r>
      <w:r w:rsidR="00C33B27" w:rsidRPr="00B12792">
        <w:rPr>
          <w:rFonts w:ascii="Arial" w:eastAsia="MS Mincho" w:hAnsi="Arial" w:cs="Arial"/>
          <w:i/>
          <w:highlight w:val="yellow"/>
        </w:rPr>
        <w:t xml:space="preserve"> </w:t>
      </w:r>
      <w:r w:rsidR="00764AE2" w:rsidRPr="00B12792">
        <w:rPr>
          <w:rFonts w:ascii="Arial" w:eastAsia="MS Mincho" w:hAnsi="Arial" w:cs="Arial"/>
          <w:i/>
          <w:highlight w:val="yellow"/>
        </w:rPr>
        <w:t>Was</w:t>
      </w:r>
      <w:r w:rsidR="00764AE2" w:rsidRPr="00F05D29">
        <w:rPr>
          <w:rFonts w:ascii="Arial" w:eastAsia="MS Mincho" w:hAnsi="Arial" w:cs="Arial"/>
          <w:i/>
          <w:sz w:val="24"/>
          <w:szCs w:val="24"/>
          <w:highlight w:val="yellow"/>
        </w:rPr>
        <w:t xml:space="preserve"> </w:t>
      </w:r>
      <w:r w:rsidR="00B53AC2" w:rsidRPr="00B12792">
        <w:rPr>
          <w:rFonts w:ascii="Arial" w:eastAsia="MS Mincho" w:hAnsi="Arial" w:cs="Arial"/>
          <w:i/>
          <w:highlight w:val="yellow"/>
        </w:rPr>
        <w:t>müssen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 die Mitarbeiter können</w:t>
      </w:r>
      <w:r w:rsidR="0099309E" w:rsidRPr="00B12792">
        <w:rPr>
          <w:rFonts w:ascii="Arial" w:eastAsia="MS Mincho" w:hAnsi="Arial" w:cs="Arial"/>
          <w:i/>
          <w:highlight w:val="yellow"/>
        </w:rPr>
        <w:t>? Welche Bezahlung (Tarif?) ist geplant</w:t>
      </w:r>
      <w:r w:rsidR="00764AE2" w:rsidRPr="00B12792">
        <w:rPr>
          <w:rFonts w:ascii="Arial" w:eastAsia="MS Mincho" w:hAnsi="Arial" w:cs="Arial"/>
          <w:i/>
          <w:highlight w:val="yellow"/>
        </w:rPr>
        <w:t>?</w:t>
      </w:r>
    </w:p>
    <w:p w14:paraId="653E4DC4" w14:textId="77777777" w:rsidR="001030A6" w:rsidRPr="001030A6" w:rsidRDefault="001030A6" w:rsidP="001030A6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1F96D75C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717B0D08" w14:textId="19D0CBB6" w:rsidR="00764AE2" w:rsidRPr="00C61C73" w:rsidRDefault="0043274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7</w:t>
      </w:r>
      <w:r w:rsidR="00764AE2" w:rsidRPr="00C61C73">
        <w:rPr>
          <w:rFonts w:ascii="Arial" w:eastAsia="MS Mincho" w:hAnsi="Arial" w:cs="Arial"/>
          <w:b/>
          <w:sz w:val="24"/>
          <w:szCs w:val="24"/>
          <w:u w:val="single"/>
        </w:rPr>
        <w:t>. Chancen/Risiken</w:t>
      </w:r>
    </w:p>
    <w:p w14:paraId="18AFDF13" w14:textId="47A6EE4E" w:rsidR="00764AE2" w:rsidRPr="00C33B27" w:rsidRDefault="0043274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7</w:t>
      </w:r>
      <w:r w:rsidR="00764AE2" w:rsidRPr="00C33B27">
        <w:rPr>
          <w:rFonts w:ascii="Arial" w:eastAsia="MS Mincho" w:hAnsi="Arial" w:cs="Arial"/>
          <w:sz w:val="24"/>
          <w:szCs w:val="24"/>
        </w:rPr>
        <w:t>.1. Chancen, Nutzung der Chancen</w:t>
      </w:r>
    </w:p>
    <w:p w14:paraId="5A5081C1" w14:textId="7C4F9F3D" w:rsidR="00764AE2" w:rsidRPr="00B12792" w:rsidRDefault="00764AE2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Welche besonderen Chancen haben Sie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 und w</w:t>
      </w:r>
      <w:r w:rsidRPr="00B12792">
        <w:rPr>
          <w:rFonts w:ascii="Arial" w:eastAsia="MS Mincho" w:hAnsi="Arial" w:cs="Arial"/>
          <w:i/>
          <w:highlight w:val="yellow"/>
        </w:rPr>
        <w:t>ie nutzen Sie diese?</w:t>
      </w:r>
    </w:p>
    <w:p w14:paraId="5D8E9EC1" w14:textId="0D48AB85" w:rsidR="00C61C73" w:rsidRPr="001030A6" w:rsidRDefault="001030A6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</w:t>
      </w:r>
      <w:r>
        <w:rPr>
          <w:rFonts w:ascii="Arial" w:eastAsia="MS Mincho" w:hAnsi="Arial" w:cs="Arial"/>
          <w:b/>
          <w:bCs/>
          <w:sz w:val="28"/>
          <w:szCs w:val="28"/>
        </w:rPr>
        <w:t>.</w:t>
      </w:r>
    </w:p>
    <w:p w14:paraId="78290427" w14:textId="77777777" w:rsidR="001506E3" w:rsidRDefault="001506E3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</w:p>
    <w:p w14:paraId="51C57893" w14:textId="285A9A5E" w:rsidR="00764AE2" w:rsidRPr="00C33B27" w:rsidRDefault="0043274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7</w:t>
      </w:r>
      <w:r w:rsidR="00764AE2" w:rsidRPr="00C33B27">
        <w:rPr>
          <w:rFonts w:ascii="Arial" w:eastAsia="MS Mincho" w:hAnsi="Arial" w:cs="Arial"/>
          <w:sz w:val="24"/>
          <w:szCs w:val="24"/>
        </w:rPr>
        <w:t>.2. Risiken, Risikomanagement</w:t>
      </w:r>
    </w:p>
    <w:p w14:paraId="1FAF7F03" w14:textId="4E151471" w:rsidR="00764AE2" w:rsidRPr="00B12792" w:rsidRDefault="00617B95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</w:rPr>
      </w:pPr>
      <w:r w:rsidRPr="00B12792">
        <w:rPr>
          <w:rFonts w:ascii="Arial" w:eastAsia="MS Mincho" w:hAnsi="Arial" w:cs="Arial"/>
          <w:i/>
          <w:highlight w:val="yellow"/>
        </w:rPr>
        <w:t>We</w:t>
      </w:r>
      <w:r w:rsidR="00764AE2" w:rsidRPr="00B12792">
        <w:rPr>
          <w:rFonts w:ascii="Arial" w:eastAsia="MS Mincho" w:hAnsi="Arial" w:cs="Arial"/>
          <w:i/>
          <w:highlight w:val="yellow"/>
        </w:rPr>
        <w:t>lche Risiken (Krankheit</w:t>
      </w:r>
      <w:r w:rsidR="00107DBE" w:rsidRPr="00B12792">
        <w:rPr>
          <w:rFonts w:ascii="Arial" w:eastAsia="MS Mincho" w:hAnsi="Arial" w:cs="Arial"/>
          <w:i/>
          <w:highlight w:val="yellow"/>
        </w:rPr>
        <w:t>s-/</w:t>
      </w:r>
      <w:r w:rsidR="00764AE2" w:rsidRPr="00B12792">
        <w:rPr>
          <w:rFonts w:ascii="Arial" w:eastAsia="MS Mincho" w:hAnsi="Arial" w:cs="Arial"/>
          <w:i/>
          <w:highlight w:val="yellow"/>
        </w:rPr>
        <w:t>Unfall</w:t>
      </w:r>
      <w:r w:rsidR="00107DBE" w:rsidRPr="00B12792">
        <w:rPr>
          <w:rFonts w:ascii="Arial" w:eastAsia="MS Mincho" w:hAnsi="Arial" w:cs="Arial"/>
          <w:i/>
          <w:highlight w:val="yellow"/>
        </w:rPr>
        <w:t>vorsorge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, zu wenig Kapital) haben </w:t>
      </w:r>
      <w:r w:rsidR="00C33B27" w:rsidRPr="00B12792">
        <w:rPr>
          <w:rFonts w:ascii="Arial" w:eastAsia="MS Mincho" w:hAnsi="Arial" w:cs="Arial"/>
          <w:i/>
          <w:highlight w:val="yellow"/>
        </w:rPr>
        <w:t>Si</w:t>
      </w:r>
      <w:r w:rsidR="00764AE2" w:rsidRPr="00B12792">
        <w:rPr>
          <w:rFonts w:ascii="Arial" w:eastAsia="MS Mincho" w:hAnsi="Arial" w:cs="Arial"/>
          <w:i/>
          <w:highlight w:val="yellow"/>
        </w:rPr>
        <w:t>e</w:t>
      </w:r>
      <w:r w:rsidR="00B631DB" w:rsidRPr="00B12792">
        <w:rPr>
          <w:rFonts w:ascii="Arial" w:eastAsia="MS Mincho" w:hAnsi="Arial" w:cs="Arial"/>
          <w:i/>
          <w:highlight w:val="yellow"/>
        </w:rPr>
        <w:t xml:space="preserve"> und w</w:t>
      </w:r>
      <w:r w:rsidR="00764AE2" w:rsidRPr="00B12792">
        <w:rPr>
          <w:rFonts w:ascii="Arial" w:eastAsia="MS Mincho" w:hAnsi="Arial" w:cs="Arial"/>
          <w:i/>
          <w:highlight w:val="yellow"/>
        </w:rPr>
        <w:t xml:space="preserve">ie gehen Sie mit den Risiken </w:t>
      </w:r>
      <w:r w:rsidR="00107DBE" w:rsidRPr="00B12792">
        <w:rPr>
          <w:rFonts w:ascii="Arial" w:eastAsia="MS Mincho" w:hAnsi="Arial" w:cs="Arial"/>
          <w:i/>
          <w:highlight w:val="yellow"/>
        </w:rPr>
        <w:t>um?</w:t>
      </w:r>
    </w:p>
    <w:p w14:paraId="55715532" w14:textId="6E9CF7E2" w:rsidR="001506E3" w:rsidRDefault="001030A6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  <w:r w:rsidRPr="001030A6">
        <w:rPr>
          <w:rFonts w:ascii="Arial" w:eastAsia="MS Mincho" w:hAnsi="Arial" w:cs="Arial"/>
          <w:b/>
          <w:bCs/>
          <w:sz w:val="28"/>
          <w:szCs w:val="28"/>
        </w:rPr>
        <w:t>….</w:t>
      </w:r>
    </w:p>
    <w:p w14:paraId="16DE8766" w14:textId="77777777" w:rsidR="001030A6" w:rsidRPr="001030A6" w:rsidRDefault="001030A6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8"/>
          <w:szCs w:val="28"/>
        </w:rPr>
      </w:pPr>
    </w:p>
    <w:p w14:paraId="5F61296C" w14:textId="4805721B" w:rsidR="00764AE2" w:rsidRDefault="0043274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8</w:t>
      </w:r>
      <w:r w:rsidR="00764AE2" w:rsidRPr="00C61C73">
        <w:rPr>
          <w:rFonts w:ascii="Arial" w:eastAsia="MS Mincho" w:hAnsi="Arial" w:cs="Arial"/>
          <w:b/>
          <w:sz w:val="24"/>
          <w:szCs w:val="24"/>
          <w:u w:val="single"/>
        </w:rPr>
        <w:t>. Zahlenteil</w:t>
      </w:r>
    </w:p>
    <w:p w14:paraId="433CD16E" w14:textId="77777777" w:rsidR="00E279C3" w:rsidRDefault="00E279C3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8.1. Privatentnahme</w:t>
      </w:r>
    </w:p>
    <w:p w14:paraId="0F3B426E" w14:textId="29CCA559" w:rsidR="00E279C3" w:rsidRPr="00C33B27" w:rsidRDefault="00E279C3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2</w:t>
      </w:r>
      <w:r w:rsidRPr="00C33B27">
        <w:rPr>
          <w:rFonts w:ascii="Arial" w:eastAsia="MS Mincho" w:hAnsi="Arial" w:cs="Arial"/>
          <w:sz w:val="24"/>
          <w:szCs w:val="24"/>
        </w:rPr>
        <w:t>. Kapitalbedarfsplan</w:t>
      </w:r>
    </w:p>
    <w:p w14:paraId="6F7024CA" w14:textId="77777777" w:rsidR="00E279C3" w:rsidRDefault="00E279C3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3</w:t>
      </w:r>
      <w:r w:rsidRPr="00C33B27">
        <w:rPr>
          <w:rFonts w:ascii="Arial" w:eastAsia="MS Mincho" w:hAnsi="Arial" w:cs="Arial"/>
          <w:sz w:val="24"/>
          <w:szCs w:val="24"/>
        </w:rPr>
        <w:t>. Finanzierungsplan</w:t>
      </w:r>
    </w:p>
    <w:p w14:paraId="3C404761" w14:textId="77777777" w:rsidR="00E279C3" w:rsidRPr="00C33B27" w:rsidRDefault="00E279C3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8.4. Umsatzplanung</w:t>
      </w:r>
    </w:p>
    <w:p w14:paraId="08FF2098" w14:textId="77777777" w:rsidR="00E279C3" w:rsidRDefault="00E279C3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5</w:t>
      </w:r>
      <w:r w:rsidRPr="00C33B27">
        <w:rPr>
          <w:rFonts w:ascii="Arial" w:eastAsia="MS Mincho" w:hAnsi="Arial" w:cs="Arial"/>
          <w:sz w:val="24"/>
          <w:szCs w:val="24"/>
        </w:rPr>
        <w:t>. Liquiditätsplanung</w:t>
      </w:r>
    </w:p>
    <w:p w14:paraId="35229C1C" w14:textId="0993AEDB" w:rsidR="00E67601" w:rsidRDefault="00E279C3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sz w:val="24"/>
          <w:szCs w:val="24"/>
        </w:rPr>
        <w:t>8</w:t>
      </w:r>
      <w:r w:rsidRPr="00C33B27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>6</w:t>
      </w:r>
      <w:r w:rsidRPr="00C33B27">
        <w:rPr>
          <w:rFonts w:ascii="Arial" w:eastAsia="MS Mincho" w:hAnsi="Arial" w:cs="Arial"/>
          <w:sz w:val="24"/>
          <w:szCs w:val="24"/>
        </w:rPr>
        <w:t>. Rentabilitätsplanung/Ertragsvorschau</w:t>
      </w:r>
    </w:p>
    <w:p w14:paraId="573FA26E" w14:textId="77777777" w:rsidR="002011CA" w:rsidRDefault="002011CA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2C3A9808" w14:textId="77777777" w:rsidR="002011CA" w:rsidRDefault="002011CA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646E3CCC" w14:textId="77777777" w:rsidR="002011CA" w:rsidRDefault="002011CA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6E9CAC56" w14:textId="5EE72473" w:rsidR="00764AE2" w:rsidRPr="00E81238" w:rsidRDefault="0043274E" w:rsidP="00B53AC2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9</w:t>
      </w:r>
      <w:r w:rsidR="0049272E" w:rsidRPr="00C61C73">
        <w:rPr>
          <w:rFonts w:ascii="Arial" w:eastAsia="MS Mincho" w:hAnsi="Arial" w:cs="Arial"/>
          <w:b/>
          <w:sz w:val="24"/>
          <w:szCs w:val="24"/>
          <w:u w:val="single"/>
        </w:rPr>
        <w:t xml:space="preserve">. </w:t>
      </w:r>
      <w:r w:rsidR="00764AE2" w:rsidRPr="00C61C73">
        <w:rPr>
          <w:rFonts w:ascii="Arial" w:eastAsia="MS Mincho" w:hAnsi="Arial" w:cs="Arial"/>
          <w:b/>
          <w:sz w:val="24"/>
          <w:szCs w:val="24"/>
          <w:u w:val="single"/>
        </w:rPr>
        <w:t>Anlagen</w:t>
      </w:r>
      <w:r w:rsidR="0049272E" w:rsidRPr="00C61C73">
        <w:rPr>
          <w:rFonts w:ascii="Arial" w:eastAsia="MS Mincho" w:hAnsi="Arial" w:cs="Arial"/>
          <w:b/>
          <w:sz w:val="24"/>
          <w:szCs w:val="24"/>
          <w:u w:val="single"/>
        </w:rPr>
        <w:t xml:space="preserve"> </w:t>
      </w:r>
      <w:r w:rsidR="00E81238" w:rsidRPr="00B12792">
        <w:rPr>
          <w:rFonts w:ascii="Arial" w:eastAsia="MS Mincho" w:hAnsi="Arial" w:cs="Arial"/>
          <w:i/>
          <w:highlight w:val="yellow"/>
        </w:rPr>
        <w:t xml:space="preserve">(nicht </w:t>
      </w:r>
      <w:r w:rsidR="00225FE0" w:rsidRPr="00B12792">
        <w:rPr>
          <w:rFonts w:ascii="Arial" w:eastAsia="MS Mincho" w:hAnsi="Arial" w:cs="Arial"/>
          <w:i/>
          <w:highlight w:val="yellow"/>
        </w:rPr>
        <w:t>Z</w:t>
      </w:r>
      <w:r w:rsidR="00E81238" w:rsidRPr="00B12792">
        <w:rPr>
          <w:rFonts w:ascii="Arial" w:eastAsia="MS Mincho" w:hAnsi="Arial" w:cs="Arial"/>
          <w:i/>
          <w:highlight w:val="yellow"/>
        </w:rPr>
        <w:t>utreffendes streichen)</w:t>
      </w:r>
    </w:p>
    <w:p w14:paraId="0B8C4526" w14:textId="0A7C72A6" w:rsidR="00764AE2" w:rsidRDefault="0049272E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 xml:space="preserve"> - </w:t>
      </w:r>
      <w:r w:rsidR="00764AE2" w:rsidRPr="00C33B27">
        <w:rPr>
          <w:rFonts w:ascii="Arial" w:eastAsia="MS Mincho" w:hAnsi="Arial" w:cs="Arial"/>
          <w:sz w:val="24"/>
          <w:szCs w:val="24"/>
        </w:rPr>
        <w:t>Lebenslauf, Zeugnisse, Fortbildungszertifikate</w:t>
      </w:r>
    </w:p>
    <w:p w14:paraId="6346F217" w14:textId="5DBD16BE" w:rsidR="00E67601" w:rsidRDefault="00E67601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(Vor-)</w:t>
      </w:r>
      <w:r w:rsidRPr="00C33B27">
        <w:rPr>
          <w:rFonts w:ascii="Arial" w:eastAsia="MS Mincho" w:hAnsi="Arial" w:cs="Arial"/>
          <w:sz w:val="24"/>
          <w:szCs w:val="24"/>
        </w:rPr>
        <w:t>Verträge (z.B. Miet-, Kooperations-, Gesellschaftervertrag)</w:t>
      </w:r>
    </w:p>
    <w:p w14:paraId="3A1E652B" w14:textId="29366872" w:rsidR="00E67601" w:rsidRDefault="00E67601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(Angebote) </w:t>
      </w:r>
      <w:r w:rsidRPr="00C33B27">
        <w:rPr>
          <w:rFonts w:ascii="Arial" w:eastAsia="MS Mincho" w:hAnsi="Arial" w:cs="Arial"/>
          <w:sz w:val="24"/>
          <w:szCs w:val="24"/>
        </w:rPr>
        <w:t>Versicherungspolicen</w:t>
      </w:r>
    </w:p>
    <w:p w14:paraId="6444E7AF" w14:textId="7F9D8795" w:rsidR="00E67601" w:rsidRDefault="00E67601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</w:t>
      </w:r>
      <w:r w:rsidRPr="00C33B27">
        <w:rPr>
          <w:rFonts w:ascii="Arial" w:eastAsia="MS Mincho" w:hAnsi="Arial" w:cs="Arial"/>
          <w:sz w:val="24"/>
          <w:szCs w:val="24"/>
        </w:rPr>
        <w:t>Genehmigungen (Konzession, Nutzungsgenehmigung)</w:t>
      </w:r>
    </w:p>
    <w:p w14:paraId="59675BBC" w14:textId="50EAAD56" w:rsidR="00E67601" w:rsidRDefault="00E67601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</w:t>
      </w:r>
      <w:r w:rsidRPr="00C33B27">
        <w:rPr>
          <w:rFonts w:ascii="Arial" w:eastAsia="MS Mincho" w:hAnsi="Arial" w:cs="Arial"/>
          <w:sz w:val="24"/>
          <w:szCs w:val="24"/>
        </w:rPr>
        <w:t>Patente, Gebrauchsmusterschutz</w:t>
      </w:r>
    </w:p>
    <w:p w14:paraId="56088D2A" w14:textId="01433895" w:rsidR="00E67601" w:rsidRDefault="00E67601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</w:t>
      </w:r>
      <w:r w:rsidRPr="00C33B27">
        <w:rPr>
          <w:rFonts w:ascii="Arial" w:eastAsia="MS Mincho" w:hAnsi="Arial" w:cs="Arial"/>
          <w:sz w:val="24"/>
          <w:szCs w:val="24"/>
        </w:rPr>
        <w:t>Allgemeine Geschäftsbedingungen</w:t>
      </w:r>
    </w:p>
    <w:p w14:paraId="470577C2" w14:textId="1CEC211C" w:rsidR="00764AE2" w:rsidRDefault="00E81238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Selbstauskunft/Schufa</w:t>
      </w:r>
    </w:p>
    <w:p w14:paraId="29BEF8D4" w14:textId="40368ADE" w:rsidR="00441280" w:rsidRDefault="00441280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Unbedenklichkeitserklärung Finanzamt</w:t>
      </w:r>
    </w:p>
    <w:p w14:paraId="7D1A5BEF" w14:textId="3B2D007A" w:rsidR="00E67601" w:rsidRPr="00C33B27" w:rsidRDefault="00E67601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- DSGVO Datenschutzgrundverordnung</w:t>
      </w:r>
    </w:p>
    <w:p w14:paraId="2CF1D86C" w14:textId="77777777" w:rsidR="003C0B6A" w:rsidRDefault="0049272E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</w:p>
    <w:p w14:paraId="403B9F5F" w14:textId="77777777" w:rsidR="003C0B6A" w:rsidRPr="00A03E63" w:rsidRDefault="003C0B6A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14:paraId="0D6C8620" w14:textId="77777777" w:rsidR="003C0B6A" w:rsidRPr="00A03E63" w:rsidRDefault="00F05D29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b/>
          <w:i/>
          <w:sz w:val="32"/>
          <w:szCs w:val="32"/>
          <w:highlight w:val="yellow"/>
        </w:rPr>
      </w:pPr>
      <w:r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 xml:space="preserve">Hinweis: </w:t>
      </w:r>
    </w:p>
    <w:p w14:paraId="115D4479" w14:textId="0A2110ED" w:rsidR="00F05D29" w:rsidRPr="00A03E63" w:rsidRDefault="00F05D29" w:rsidP="00B53AC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32"/>
          <w:szCs w:val="32"/>
        </w:rPr>
      </w:pPr>
      <w:r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>Die gegilbten Hinweis</w:t>
      </w:r>
      <w:r w:rsidR="001506E3"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 xml:space="preserve">texte </w:t>
      </w:r>
      <w:r w:rsidR="00296A37"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>nach</w:t>
      </w:r>
      <w:r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 xml:space="preserve"> </w:t>
      </w:r>
      <w:r w:rsidR="003C0B6A"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 xml:space="preserve">Fertigstellung </w:t>
      </w:r>
      <w:r w:rsidR="00D57091">
        <w:rPr>
          <w:rFonts w:ascii="Arial" w:eastAsia="MS Mincho" w:hAnsi="Arial" w:cs="Arial"/>
          <w:b/>
          <w:i/>
          <w:sz w:val="32"/>
          <w:szCs w:val="32"/>
          <w:highlight w:val="yellow"/>
        </w:rPr>
        <w:t xml:space="preserve">des Businessplans </w:t>
      </w:r>
      <w:r w:rsidR="001030A6">
        <w:rPr>
          <w:rFonts w:ascii="Arial" w:eastAsia="MS Mincho" w:hAnsi="Arial" w:cs="Arial"/>
          <w:b/>
          <w:i/>
          <w:sz w:val="32"/>
          <w:szCs w:val="32"/>
          <w:highlight w:val="yellow"/>
        </w:rPr>
        <w:t xml:space="preserve">bitte </w:t>
      </w:r>
      <w:r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>löschen</w:t>
      </w:r>
      <w:r w:rsidR="00BF1C40" w:rsidRPr="00A03E63">
        <w:rPr>
          <w:rFonts w:ascii="Arial" w:eastAsia="MS Mincho" w:hAnsi="Arial" w:cs="Arial"/>
          <w:b/>
          <w:i/>
          <w:sz w:val="32"/>
          <w:szCs w:val="32"/>
          <w:highlight w:val="yellow"/>
        </w:rPr>
        <w:t>.</w:t>
      </w:r>
      <w:r w:rsidR="00D7307F" w:rsidRPr="00A03E63">
        <w:rPr>
          <w:rFonts w:ascii="Arial" w:eastAsia="MS Mincho" w:hAnsi="Arial" w:cs="Arial"/>
          <w:b/>
          <w:i/>
          <w:sz w:val="32"/>
          <w:szCs w:val="32"/>
        </w:rPr>
        <w:t xml:space="preserve">  </w:t>
      </w:r>
    </w:p>
    <w:sectPr w:rsidR="00F05D29" w:rsidRPr="00A03E63" w:rsidSect="00D7307F">
      <w:headerReference w:type="default" r:id="rId8"/>
      <w:footerReference w:type="default" r:id="rId9"/>
      <w:pgSz w:w="11900" w:h="16840"/>
      <w:pgMar w:top="1418" w:right="1701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814D" w14:textId="77777777" w:rsidR="00467600" w:rsidRDefault="00467600" w:rsidP="00B92698">
      <w:r>
        <w:separator/>
      </w:r>
    </w:p>
  </w:endnote>
  <w:endnote w:type="continuationSeparator" w:id="0">
    <w:p w14:paraId="039A9D92" w14:textId="77777777" w:rsidR="00467600" w:rsidRDefault="00467600" w:rsidP="00B9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486484"/>
      <w:docPartObj>
        <w:docPartGallery w:val="Page Numbers (Bottom of Page)"/>
        <w:docPartUnique/>
      </w:docPartObj>
    </w:sdtPr>
    <w:sdtContent>
      <w:p w14:paraId="40D126E0" w14:textId="7EE12D2E" w:rsidR="00B12792" w:rsidRDefault="0043274E" w:rsidP="00EB3D33">
        <w:pPr>
          <w:pStyle w:val="Fuzeile"/>
          <w:ind w:left="7799"/>
        </w:pPr>
        <w:r>
          <w:t xml:space="preserve">                                                                                                                                                                                                  </w:t>
        </w:r>
        <w:r w:rsidR="00EB3D33">
          <w:t xml:space="preserve">              </w:t>
        </w:r>
        <w:r w:rsidR="00B12792">
          <w:fldChar w:fldCharType="begin"/>
        </w:r>
        <w:r w:rsidR="00B12792">
          <w:instrText>PAGE   \* MERGEFORMAT</w:instrText>
        </w:r>
        <w:r w:rsidR="00B12792">
          <w:fldChar w:fldCharType="separate"/>
        </w:r>
        <w:r w:rsidR="00B12792">
          <w:t>2</w:t>
        </w:r>
        <w:r w:rsidR="00B12792">
          <w:fldChar w:fldCharType="end"/>
        </w:r>
      </w:p>
    </w:sdtContent>
  </w:sdt>
  <w:p w14:paraId="11CBF784" w14:textId="77777777" w:rsidR="00E67601" w:rsidRDefault="00E676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62BF" w14:textId="77777777" w:rsidR="00467600" w:rsidRDefault="00467600" w:rsidP="00B92698">
      <w:r>
        <w:separator/>
      </w:r>
    </w:p>
  </w:footnote>
  <w:footnote w:type="continuationSeparator" w:id="0">
    <w:p w14:paraId="0AB884A5" w14:textId="77777777" w:rsidR="00467600" w:rsidRDefault="00467600" w:rsidP="00B9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FF76" w14:textId="10B173E0" w:rsidR="00E279C3" w:rsidRDefault="00E279C3" w:rsidP="00B53AC2">
    <w:pPr>
      <w:pStyle w:val="KeinLeerraum"/>
    </w:pPr>
    <w:r w:rsidRPr="00E279C3">
      <w:rPr>
        <w:rFonts w:ascii="Arial" w:hAnsi="Arial" w:cs="Arial"/>
        <w:b/>
        <w:bCs/>
        <w:color w:val="FF0000"/>
        <w:sz w:val="28"/>
        <w:szCs w:val="28"/>
      </w:rPr>
      <w:ptab w:relativeTo="margin" w:alignment="right" w:leader="none"/>
    </w:r>
    <w:r>
      <w:rPr>
        <w:rFonts w:ascii="Arial" w:hAnsi="Arial" w:cs="Arial"/>
        <w:b/>
        <w:bCs/>
        <w:color w:val="FF0000"/>
        <w:sz w:val="28"/>
        <w:szCs w:val="28"/>
      </w:rPr>
      <w:t xml:space="preserve">     </w:t>
    </w:r>
    <w:r w:rsidR="00B53AC2">
      <w:rPr>
        <w:noProof/>
      </w:rPr>
      <w:drawing>
        <wp:inline distT="0" distB="0" distL="0" distR="0" wp14:anchorId="2C0BC648" wp14:editId="266BB634">
          <wp:extent cx="1910080" cy="842206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08" cy="85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tab/>
    </w:r>
    <w:r>
      <w:tab/>
    </w:r>
  </w:p>
  <w:p w14:paraId="1C64AFDD" w14:textId="0933CB06" w:rsidR="00E67601" w:rsidRPr="00B12792" w:rsidRDefault="00E279C3" w:rsidP="00E67601">
    <w:pPr>
      <w:widowControl w:val="0"/>
      <w:autoSpaceDE w:val="0"/>
      <w:autoSpaceDN w:val="0"/>
      <w:adjustRightInd w:val="0"/>
      <w:jc w:val="right"/>
      <w:rPr>
        <w:rFonts w:ascii="Arial" w:eastAsia="MS Mincho" w:hAnsi="Arial" w:cs="Arial"/>
      </w:rPr>
    </w:pPr>
    <w:r>
      <w:t xml:space="preserve">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3B05"/>
    <w:multiLevelType w:val="hybridMultilevel"/>
    <w:tmpl w:val="281C0100"/>
    <w:lvl w:ilvl="0" w:tplc="725CB82C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71"/>
    <w:rsid w:val="00036389"/>
    <w:rsid w:val="00043BA8"/>
    <w:rsid w:val="0006370A"/>
    <w:rsid w:val="000B28C6"/>
    <w:rsid w:val="000E35C7"/>
    <w:rsid w:val="001030A6"/>
    <w:rsid w:val="00107DBE"/>
    <w:rsid w:val="001240EB"/>
    <w:rsid w:val="001476CA"/>
    <w:rsid w:val="001506E3"/>
    <w:rsid w:val="00163FAC"/>
    <w:rsid w:val="001768F6"/>
    <w:rsid w:val="0018282D"/>
    <w:rsid w:val="001B0E28"/>
    <w:rsid w:val="001C1D05"/>
    <w:rsid w:val="001D13A0"/>
    <w:rsid w:val="002011CA"/>
    <w:rsid w:val="00211CF7"/>
    <w:rsid w:val="00225FE0"/>
    <w:rsid w:val="002868F5"/>
    <w:rsid w:val="00296A37"/>
    <w:rsid w:val="002E0339"/>
    <w:rsid w:val="00307EA7"/>
    <w:rsid w:val="003411E5"/>
    <w:rsid w:val="003421A8"/>
    <w:rsid w:val="003C0B6A"/>
    <w:rsid w:val="003D68B9"/>
    <w:rsid w:val="003E0D23"/>
    <w:rsid w:val="00404E2B"/>
    <w:rsid w:val="0043274E"/>
    <w:rsid w:val="00441280"/>
    <w:rsid w:val="0046403D"/>
    <w:rsid w:val="00464EE3"/>
    <w:rsid w:val="00467600"/>
    <w:rsid w:val="00471A6B"/>
    <w:rsid w:val="0049272E"/>
    <w:rsid w:val="004B073B"/>
    <w:rsid w:val="004E63C6"/>
    <w:rsid w:val="005173ED"/>
    <w:rsid w:val="00547654"/>
    <w:rsid w:val="00566A8D"/>
    <w:rsid w:val="00570EA7"/>
    <w:rsid w:val="00575AE7"/>
    <w:rsid w:val="00617B95"/>
    <w:rsid w:val="006233EF"/>
    <w:rsid w:val="006442F9"/>
    <w:rsid w:val="00686518"/>
    <w:rsid w:val="006C2F1D"/>
    <w:rsid w:val="006D2A4D"/>
    <w:rsid w:val="006F2C3E"/>
    <w:rsid w:val="00710AA3"/>
    <w:rsid w:val="00713155"/>
    <w:rsid w:val="00764AE2"/>
    <w:rsid w:val="0077082B"/>
    <w:rsid w:val="00776E71"/>
    <w:rsid w:val="007A78CC"/>
    <w:rsid w:val="007A7FAF"/>
    <w:rsid w:val="007B0338"/>
    <w:rsid w:val="007C6F97"/>
    <w:rsid w:val="0081251E"/>
    <w:rsid w:val="00845556"/>
    <w:rsid w:val="00850F65"/>
    <w:rsid w:val="00883101"/>
    <w:rsid w:val="008A7DC3"/>
    <w:rsid w:val="008B5203"/>
    <w:rsid w:val="008F2CF8"/>
    <w:rsid w:val="0097187A"/>
    <w:rsid w:val="0099309E"/>
    <w:rsid w:val="009C6F46"/>
    <w:rsid w:val="00A03E63"/>
    <w:rsid w:val="00A54893"/>
    <w:rsid w:val="00A73164"/>
    <w:rsid w:val="00A77C54"/>
    <w:rsid w:val="00B02440"/>
    <w:rsid w:val="00B1118C"/>
    <w:rsid w:val="00B12792"/>
    <w:rsid w:val="00B53AC2"/>
    <w:rsid w:val="00B631DB"/>
    <w:rsid w:val="00B639D5"/>
    <w:rsid w:val="00B8654A"/>
    <w:rsid w:val="00B918A2"/>
    <w:rsid w:val="00B92698"/>
    <w:rsid w:val="00B95A39"/>
    <w:rsid w:val="00BC50BC"/>
    <w:rsid w:val="00BD4CE8"/>
    <w:rsid w:val="00BF1C40"/>
    <w:rsid w:val="00C12981"/>
    <w:rsid w:val="00C17178"/>
    <w:rsid w:val="00C33B27"/>
    <w:rsid w:val="00C61C73"/>
    <w:rsid w:val="00C65CDB"/>
    <w:rsid w:val="00C91F3C"/>
    <w:rsid w:val="00CA038E"/>
    <w:rsid w:val="00D27F68"/>
    <w:rsid w:val="00D56618"/>
    <w:rsid w:val="00D57091"/>
    <w:rsid w:val="00D7307F"/>
    <w:rsid w:val="00D748EF"/>
    <w:rsid w:val="00DA6936"/>
    <w:rsid w:val="00DF5A0C"/>
    <w:rsid w:val="00E279C3"/>
    <w:rsid w:val="00E67601"/>
    <w:rsid w:val="00E81238"/>
    <w:rsid w:val="00EB3D33"/>
    <w:rsid w:val="00EE2E01"/>
    <w:rsid w:val="00F05D29"/>
    <w:rsid w:val="00F33A41"/>
    <w:rsid w:val="00F4236C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1CA1AE"/>
  <w14:defaultImageDpi w14:val="300"/>
  <w15:chartTrackingRefBased/>
  <w15:docId w15:val="{2E334F6C-0F0D-416C-9F42-BD5D292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0A6"/>
  </w:style>
  <w:style w:type="paragraph" w:styleId="berschrift1">
    <w:name w:val="heading 1"/>
    <w:basedOn w:val="Standard"/>
    <w:next w:val="Standard"/>
    <w:link w:val="berschrift1Zchn"/>
    <w:uiPriority w:val="9"/>
    <w:qFormat/>
    <w:rsid w:val="00307E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7E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7E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7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7E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7E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7E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7E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7E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6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2698"/>
    <w:rPr>
      <w:rFonts w:ascii="Times" w:eastAsia="Times" w:hAnsi="Times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926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698"/>
    <w:rPr>
      <w:rFonts w:ascii="Times" w:eastAsia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3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0338"/>
    <w:rPr>
      <w:rFonts w:ascii="Lucida Grande" w:eastAsia="Times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1F3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07EA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7EA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7EA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7EA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7EA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7EA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7EA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7EA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7EA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07EA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07E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7EA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7E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7EA7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07EA7"/>
    <w:rPr>
      <w:b/>
      <w:bCs/>
    </w:rPr>
  </w:style>
  <w:style w:type="character" w:styleId="Hervorhebung">
    <w:name w:val="Emphasis"/>
    <w:basedOn w:val="Absatz-Standardschriftart"/>
    <w:uiPriority w:val="20"/>
    <w:qFormat/>
    <w:rsid w:val="00307EA7"/>
    <w:rPr>
      <w:i/>
      <w:iCs/>
    </w:rPr>
  </w:style>
  <w:style w:type="paragraph" w:styleId="KeinLeerraum">
    <w:name w:val="No Spacing"/>
    <w:uiPriority w:val="1"/>
    <w:qFormat/>
    <w:rsid w:val="00307EA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07EA7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7EA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7EA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7EA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07EA7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07EA7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07EA7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07EA7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07EA7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7EA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07E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je\AppData\Local\Microsoft\Windows\Temporary%20Internet%20Files\OLK8E9A\Briefbogen%20Seite%202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CE83-05D0-4212-83F3-FEE93558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Seite 2 Word.dot</Template>
  <TotalTime>0</TotalTime>
  <Pages>8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rtuihtg</vt:lpstr>
    </vt:vector>
  </TitlesOfParts>
  <Company>cubus personalmarketing network gmbh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rtuihtg</dc:title>
  <dc:subject/>
  <dc:creator>Gerhard</dc:creator>
  <cp:keywords/>
  <cp:lastModifiedBy>Norbert Heidelberg</cp:lastModifiedBy>
  <cp:revision>40</cp:revision>
  <cp:lastPrinted>2019-01-08T14:36:00Z</cp:lastPrinted>
  <dcterms:created xsi:type="dcterms:W3CDTF">2019-08-10T14:37:00Z</dcterms:created>
  <dcterms:modified xsi:type="dcterms:W3CDTF">2022-12-13T10:53:00Z</dcterms:modified>
</cp:coreProperties>
</file>